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37C" w:rsidRPr="002B6AB7" w:rsidRDefault="00B0137C" w:rsidP="00B0137C">
      <w:pPr>
        <w:pStyle w:val="Adresa"/>
        <w:rPr>
          <w:b/>
          <w:sz w:val="22"/>
          <w:szCs w:val="22"/>
        </w:rPr>
      </w:pPr>
    </w:p>
    <w:p w:rsidR="00B0137C" w:rsidRPr="002B6AB7" w:rsidRDefault="00B0137C" w:rsidP="00B0137C">
      <w:pPr>
        <w:pStyle w:val="Adresa"/>
        <w:rPr>
          <w:b/>
          <w:sz w:val="22"/>
          <w:szCs w:val="22"/>
        </w:rPr>
      </w:pPr>
    </w:p>
    <w:p w:rsidR="00963A84" w:rsidRPr="000B66BD" w:rsidRDefault="000B66BD" w:rsidP="000B66BD">
      <w:pPr>
        <w:pStyle w:val="Nzev"/>
        <w:ind w:firstLine="0"/>
        <w:rPr>
          <w:sz w:val="24"/>
          <w:szCs w:val="22"/>
        </w:rPr>
      </w:pPr>
      <w:r>
        <w:rPr>
          <w:sz w:val="24"/>
          <w:szCs w:val="22"/>
        </w:rPr>
        <w:t>Smlouva o výpůjčce</w:t>
      </w: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jc w:val="center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2B6AB7">
        <w:rPr>
          <w:rFonts w:ascii="Arial" w:hAnsi="Arial" w:cs="Arial"/>
          <w:b/>
          <w:sz w:val="22"/>
          <w:szCs w:val="22"/>
          <w:u w:val="single"/>
        </w:rPr>
        <w:t>Půjčitel</w:t>
      </w:r>
      <w:proofErr w:type="spellEnd"/>
      <w:r w:rsidRPr="002B6AB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963A84" w:rsidRPr="002B6AB7" w:rsidRDefault="00963A84" w:rsidP="00963A84">
      <w:pPr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Památník Lidice</w:t>
      </w:r>
    </w:p>
    <w:p w:rsidR="00963A84" w:rsidRPr="002B6AB7" w:rsidRDefault="00963A84" w:rsidP="00963A84">
      <w:pPr>
        <w:rPr>
          <w:rFonts w:ascii="Arial" w:hAnsi="Arial" w:cs="Arial"/>
          <w:sz w:val="22"/>
          <w:szCs w:val="22"/>
        </w:rPr>
      </w:pPr>
      <w:proofErr w:type="spellStart"/>
      <w:r w:rsidRPr="002B6AB7">
        <w:rPr>
          <w:rFonts w:ascii="Arial" w:hAnsi="Arial" w:cs="Arial"/>
          <w:sz w:val="22"/>
          <w:szCs w:val="22"/>
        </w:rPr>
        <w:t>Tokajická</w:t>
      </w:r>
      <w:proofErr w:type="spellEnd"/>
      <w:r w:rsidRPr="002B6AB7">
        <w:rPr>
          <w:rFonts w:ascii="Arial" w:hAnsi="Arial" w:cs="Arial"/>
          <w:sz w:val="22"/>
          <w:szCs w:val="22"/>
        </w:rPr>
        <w:t xml:space="preserve"> 152, 27354 Lidice</w:t>
      </w:r>
    </w:p>
    <w:p w:rsidR="00963A84" w:rsidRPr="002B6AB7" w:rsidRDefault="00963A84" w:rsidP="00963A84">
      <w:pPr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 xml:space="preserve">zastoupený: </w:t>
      </w:r>
      <w:r w:rsidR="000B66BD">
        <w:rPr>
          <w:rFonts w:ascii="Arial" w:hAnsi="Arial" w:cs="Arial"/>
          <w:sz w:val="22"/>
          <w:szCs w:val="22"/>
        </w:rPr>
        <w:t>PhDr. Eduardem Stehlíkem, Ph.D., MBA, ředitelem</w:t>
      </w:r>
    </w:p>
    <w:p w:rsidR="00963A84" w:rsidRPr="002B6AB7" w:rsidRDefault="00963A84" w:rsidP="00963A84">
      <w:pPr>
        <w:rPr>
          <w:rFonts w:ascii="Arial" w:hAnsi="Arial" w:cs="Arial"/>
          <w:i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Státní příspěvková organizace, zřízená Ministerstvem kultury ČR, zřizovací listina č. 9261/2000, ze dne 31. 12. 2000</w:t>
      </w:r>
    </w:p>
    <w:p w:rsidR="00963A84" w:rsidRPr="002B6AB7" w:rsidRDefault="00963A84" w:rsidP="00963A84">
      <w:pPr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IČ: 70886342</w:t>
      </w:r>
    </w:p>
    <w:p w:rsidR="00963A84" w:rsidRPr="002B6AB7" w:rsidRDefault="00963A84" w:rsidP="00963A84">
      <w:pPr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DIČ:CZ70886342</w:t>
      </w:r>
    </w:p>
    <w:p w:rsidR="00963A84" w:rsidRPr="002B6AB7" w:rsidRDefault="00963A84" w:rsidP="00963A84">
      <w:pPr>
        <w:rPr>
          <w:rFonts w:ascii="Arial" w:hAnsi="Arial" w:cs="Arial"/>
          <w:i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 xml:space="preserve">bankovní spojení: </w:t>
      </w:r>
      <w:r w:rsidR="000B66BD">
        <w:rPr>
          <w:rFonts w:ascii="Arial" w:hAnsi="Arial" w:cs="Arial"/>
          <w:sz w:val="22"/>
          <w:szCs w:val="22"/>
        </w:rPr>
        <w:t>Česká národní banka</w:t>
      </w:r>
    </w:p>
    <w:p w:rsidR="00963A84" w:rsidRPr="002B6AB7" w:rsidRDefault="00963A84" w:rsidP="00963A84">
      <w:pPr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číslo účtu</w:t>
      </w:r>
      <w:r w:rsidR="000B66BD">
        <w:rPr>
          <w:rStyle w:val="bold"/>
          <w:rFonts w:ascii="Arial" w:hAnsi="Arial" w:cs="Arial"/>
          <w:sz w:val="22"/>
          <w:szCs w:val="22"/>
        </w:rPr>
        <w:t xml:space="preserve"> 1334141 / 0710 (</w:t>
      </w:r>
      <w:r w:rsidRPr="002B6AB7">
        <w:rPr>
          <w:rStyle w:val="bold"/>
          <w:rFonts w:ascii="Arial" w:hAnsi="Arial" w:cs="Arial"/>
          <w:sz w:val="22"/>
          <w:szCs w:val="22"/>
        </w:rPr>
        <w:t>CZK</w:t>
      </w:r>
      <w:r w:rsidR="000B66BD">
        <w:rPr>
          <w:rStyle w:val="bold"/>
          <w:rFonts w:ascii="Arial" w:hAnsi="Arial" w:cs="Arial"/>
          <w:sz w:val="22"/>
          <w:szCs w:val="22"/>
        </w:rPr>
        <w:t>)</w:t>
      </w:r>
    </w:p>
    <w:p w:rsidR="00963A84" w:rsidRPr="002B6AB7" w:rsidRDefault="00963A84" w:rsidP="00963A84">
      <w:pPr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(dále jen „</w:t>
      </w:r>
      <w:proofErr w:type="spellStart"/>
      <w:r w:rsidRPr="002B6AB7">
        <w:rPr>
          <w:rFonts w:ascii="Arial" w:hAnsi="Arial" w:cs="Arial"/>
          <w:sz w:val="22"/>
          <w:szCs w:val="22"/>
          <w:u w:val="single"/>
        </w:rPr>
        <w:t>půjčitel</w:t>
      </w:r>
      <w:proofErr w:type="spellEnd"/>
      <w:r w:rsidRPr="002B6AB7">
        <w:rPr>
          <w:rFonts w:ascii="Arial" w:hAnsi="Arial" w:cs="Arial"/>
          <w:sz w:val="22"/>
          <w:szCs w:val="22"/>
        </w:rPr>
        <w:t>“)</w:t>
      </w:r>
    </w:p>
    <w:p w:rsidR="00963A84" w:rsidRPr="002B6AB7" w:rsidRDefault="00963A84" w:rsidP="00963A84">
      <w:pPr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a</w:t>
      </w:r>
    </w:p>
    <w:p w:rsidR="00963A84" w:rsidRPr="002B6AB7" w:rsidRDefault="00963A84" w:rsidP="00963A84">
      <w:pPr>
        <w:rPr>
          <w:rFonts w:ascii="Arial" w:hAnsi="Arial" w:cs="Arial"/>
          <w:sz w:val="22"/>
          <w:szCs w:val="22"/>
        </w:rPr>
      </w:pPr>
    </w:p>
    <w:p w:rsidR="00963A84" w:rsidRDefault="00963A84" w:rsidP="00963A84">
      <w:pPr>
        <w:rPr>
          <w:rFonts w:ascii="Arial" w:hAnsi="Arial" w:cs="Arial"/>
          <w:b/>
          <w:sz w:val="22"/>
          <w:szCs w:val="22"/>
          <w:u w:val="single"/>
        </w:rPr>
      </w:pPr>
      <w:r w:rsidRPr="000B66BD">
        <w:rPr>
          <w:rFonts w:ascii="Arial" w:hAnsi="Arial" w:cs="Arial"/>
          <w:b/>
          <w:sz w:val="22"/>
          <w:szCs w:val="22"/>
          <w:u w:val="single"/>
        </w:rPr>
        <w:t xml:space="preserve">Vypůjčitel </w:t>
      </w:r>
    </w:p>
    <w:p w:rsidR="000B66BD" w:rsidRPr="000B66BD" w:rsidRDefault="000B66BD" w:rsidP="00963A84">
      <w:pPr>
        <w:rPr>
          <w:rFonts w:ascii="Arial" w:hAnsi="Arial" w:cs="Arial"/>
          <w:b/>
          <w:sz w:val="22"/>
          <w:szCs w:val="22"/>
          <w:u w:val="single"/>
        </w:rPr>
      </w:pPr>
    </w:p>
    <w:p w:rsidR="00963A84" w:rsidRPr="002B6AB7" w:rsidRDefault="00963A84" w:rsidP="00963A84">
      <w:pPr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Název:</w:t>
      </w:r>
    </w:p>
    <w:p w:rsidR="00963A84" w:rsidRPr="002B6AB7" w:rsidRDefault="00963A84" w:rsidP="00963A84">
      <w:pPr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Se sídlem:</w:t>
      </w:r>
    </w:p>
    <w:p w:rsidR="00963A84" w:rsidRPr="002B6AB7" w:rsidRDefault="00963A84" w:rsidP="00963A84">
      <w:pPr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 xml:space="preserve">zastoupený: </w:t>
      </w:r>
    </w:p>
    <w:p w:rsidR="00963A84" w:rsidRPr="002B6AB7" w:rsidRDefault="00963A84" w:rsidP="00963A84">
      <w:pPr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zapsán:</w:t>
      </w:r>
    </w:p>
    <w:p w:rsidR="00963A84" w:rsidRPr="002B6AB7" w:rsidRDefault="00963A84" w:rsidP="00963A84">
      <w:pPr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IČ:</w:t>
      </w:r>
    </w:p>
    <w:p w:rsidR="00963A84" w:rsidRPr="002B6AB7" w:rsidRDefault="00963A84" w:rsidP="00963A84">
      <w:pPr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DIČ:</w:t>
      </w:r>
    </w:p>
    <w:p w:rsidR="00963A84" w:rsidRPr="002B6AB7" w:rsidRDefault="00963A84" w:rsidP="00963A84">
      <w:pPr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Bankovní spojení</w:t>
      </w:r>
    </w:p>
    <w:p w:rsidR="00963A84" w:rsidRPr="002B6AB7" w:rsidRDefault="00963A84" w:rsidP="00963A84">
      <w:pPr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Číslo účtu</w:t>
      </w:r>
    </w:p>
    <w:p w:rsidR="00963A84" w:rsidRPr="002B6AB7" w:rsidRDefault="00963A84" w:rsidP="00963A84">
      <w:pPr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rPr>
          <w:rFonts w:ascii="Arial" w:hAnsi="Arial" w:cs="Arial"/>
          <w:b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(dále jen „</w:t>
      </w:r>
      <w:r w:rsidRPr="002B6AB7">
        <w:rPr>
          <w:rFonts w:ascii="Arial" w:hAnsi="Arial" w:cs="Arial"/>
          <w:sz w:val="22"/>
          <w:szCs w:val="22"/>
          <w:u w:val="single"/>
        </w:rPr>
        <w:t>vypůjčitel“</w:t>
      </w:r>
      <w:r w:rsidRPr="002B6AB7">
        <w:rPr>
          <w:rFonts w:ascii="Arial" w:hAnsi="Arial" w:cs="Arial"/>
          <w:sz w:val="22"/>
          <w:szCs w:val="22"/>
        </w:rPr>
        <w:t>)</w:t>
      </w:r>
      <w:r w:rsidR="00B263FA" w:rsidRPr="002B6AB7">
        <w:rPr>
          <w:rFonts w:ascii="Arial" w:hAnsi="Arial" w:cs="Arial"/>
          <w:sz w:val="22"/>
          <w:szCs w:val="22"/>
        </w:rPr>
        <w:t xml:space="preserve"> </w:t>
      </w:r>
    </w:p>
    <w:p w:rsidR="00963A84" w:rsidRDefault="00963A84" w:rsidP="00963A84">
      <w:pPr>
        <w:rPr>
          <w:rFonts w:ascii="Arial" w:hAnsi="Arial" w:cs="Arial"/>
          <w:b/>
          <w:sz w:val="22"/>
          <w:szCs w:val="22"/>
        </w:rPr>
      </w:pPr>
    </w:p>
    <w:p w:rsidR="000B66BD" w:rsidRDefault="000B66BD" w:rsidP="00963A84">
      <w:pPr>
        <w:rPr>
          <w:rFonts w:ascii="Arial" w:hAnsi="Arial" w:cs="Arial"/>
          <w:b/>
          <w:sz w:val="22"/>
          <w:szCs w:val="22"/>
        </w:rPr>
      </w:pPr>
    </w:p>
    <w:p w:rsidR="000B66BD" w:rsidRPr="002B6AB7" w:rsidRDefault="000B66BD" w:rsidP="00963A84">
      <w:pPr>
        <w:rPr>
          <w:rFonts w:ascii="Arial" w:hAnsi="Arial" w:cs="Arial"/>
          <w:b/>
          <w:sz w:val="22"/>
          <w:szCs w:val="22"/>
        </w:rPr>
      </w:pP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b/>
          <w:iCs/>
          <w:sz w:val="22"/>
          <w:szCs w:val="22"/>
        </w:rPr>
      </w:pPr>
      <w:r w:rsidRPr="002B6AB7">
        <w:rPr>
          <w:rFonts w:ascii="Arial" w:hAnsi="Arial" w:cs="Arial"/>
          <w:b/>
          <w:iCs/>
          <w:sz w:val="22"/>
          <w:szCs w:val="22"/>
        </w:rPr>
        <w:t>I.</w:t>
      </w: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2B6AB7">
        <w:rPr>
          <w:rFonts w:ascii="Arial" w:hAnsi="Arial" w:cs="Arial"/>
          <w:sz w:val="22"/>
          <w:szCs w:val="22"/>
        </w:rPr>
        <w:t>Půjčitel</w:t>
      </w:r>
      <w:proofErr w:type="spellEnd"/>
      <w:r w:rsidRPr="002B6AB7">
        <w:rPr>
          <w:rFonts w:ascii="Arial" w:hAnsi="Arial" w:cs="Arial"/>
          <w:sz w:val="22"/>
          <w:szCs w:val="22"/>
        </w:rPr>
        <w:t xml:space="preserve"> svěřuje vypůjčiteli předměty pod pořadovým číslem </w:t>
      </w:r>
      <w:r w:rsidRPr="002B6AB7">
        <w:rPr>
          <w:rFonts w:ascii="Arial" w:hAnsi="Arial" w:cs="Arial"/>
          <w:sz w:val="22"/>
          <w:szCs w:val="22"/>
          <w:highlight w:val="yellow"/>
        </w:rPr>
        <w:t>1</w:t>
      </w: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57" w:lineRule="atLeast"/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57" w:lineRule="atLeast"/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pro výstavu</w:t>
      </w:r>
      <w:r w:rsidRPr="002B6AB7">
        <w:rPr>
          <w:rFonts w:ascii="Arial" w:hAnsi="Arial" w:cs="Arial"/>
          <w:b/>
          <w:bCs/>
          <w:sz w:val="22"/>
          <w:szCs w:val="22"/>
        </w:rPr>
        <w:t>:</w:t>
      </w:r>
      <w:r w:rsidR="00B263FA" w:rsidRPr="002B6AB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54" w:lineRule="atLeast"/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B263FA" w:rsidP="00963A84">
      <w:pPr>
        <w:widowControl w:val="0"/>
        <w:autoSpaceDE w:val="0"/>
        <w:autoSpaceDN w:val="0"/>
        <w:adjustRightInd w:val="0"/>
        <w:spacing w:line="254" w:lineRule="atLeas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konanou v</w:t>
      </w:r>
      <w:r w:rsidR="00963A84" w:rsidRPr="002B6AB7">
        <w:rPr>
          <w:rFonts w:ascii="Arial" w:hAnsi="Arial" w:cs="Arial"/>
          <w:sz w:val="22"/>
          <w:szCs w:val="22"/>
        </w:rPr>
        <w:t>:</w:t>
      </w:r>
      <w:r w:rsidRPr="002B6AB7">
        <w:rPr>
          <w:rFonts w:ascii="Arial" w:hAnsi="Arial" w:cs="Arial"/>
          <w:sz w:val="22"/>
          <w:szCs w:val="22"/>
        </w:rPr>
        <w:t xml:space="preserve"> </w:t>
      </w: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54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termín výstavy</w:t>
      </w:r>
      <w:r w:rsidRPr="002B6AB7">
        <w:rPr>
          <w:rFonts w:ascii="Arial" w:hAnsi="Arial" w:cs="Arial"/>
          <w:b/>
          <w:bCs/>
          <w:sz w:val="22"/>
          <w:szCs w:val="22"/>
        </w:rPr>
        <w:t>:</w:t>
      </w:r>
      <w:r w:rsidR="00B263FA" w:rsidRPr="002B6AB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63A84" w:rsidRPr="000B66BD" w:rsidRDefault="00963A84" w:rsidP="00963A84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Arial" w:hAnsi="Arial" w:cs="Arial"/>
          <w:bCs/>
          <w:iCs/>
          <w:sz w:val="22"/>
          <w:szCs w:val="22"/>
        </w:rPr>
      </w:pPr>
      <w:r w:rsidRPr="002B6AB7">
        <w:rPr>
          <w:rFonts w:ascii="Arial" w:hAnsi="Arial" w:cs="Arial"/>
          <w:bCs/>
          <w:iCs/>
          <w:sz w:val="22"/>
          <w:szCs w:val="22"/>
        </w:rPr>
        <w:t>Místa a termíny:</w:t>
      </w: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lhůta výpůjčky:</w:t>
      </w:r>
      <w:r w:rsidR="00B263FA" w:rsidRPr="002B6AB7">
        <w:rPr>
          <w:rFonts w:ascii="Arial" w:hAnsi="Arial" w:cs="Arial"/>
          <w:sz w:val="22"/>
          <w:szCs w:val="22"/>
        </w:rPr>
        <w:t xml:space="preserve"> </w:t>
      </w: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63A84" w:rsidRDefault="00963A84" w:rsidP="00963A84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Vypůjčené předměty mohou být vypůjčitelem užity výhradně k výše uvedenému účelu a vypůjčitel je nesmí přenechat k užívání třetí osobě.</w:t>
      </w:r>
    </w:p>
    <w:p w:rsidR="000B66BD" w:rsidRDefault="000B66BD" w:rsidP="00963A84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Arial" w:hAnsi="Arial" w:cs="Arial"/>
          <w:sz w:val="22"/>
          <w:szCs w:val="22"/>
        </w:rPr>
      </w:pPr>
    </w:p>
    <w:p w:rsidR="000B66BD" w:rsidRDefault="000B66BD" w:rsidP="00963A84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Arial" w:hAnsi="Arial" w:cs="Arial"/>
          <w:sz w:val="22"/>
          <w:szCs w:val="22"/>
        </w:rPr>
      </w:pPr>
    </w:p>
    <w:p w:rsidR="000B66BD" w:rsidRPr="002B6AB7" w:rsidRDefault="000B66BD" w:rsidP="00963A84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" w:hAnsi="Arial" w:cs="Arial"/>
          <w:b/>
          <w:sz w:val="22"/>
          <w:szCs w:val="22"/>
        </w:rPr>
      </w:pPr>
      <w:r w:rsidRPr="002B6AB7">
        <w:rPr>
          <w:rFonts w:ascii="Arial" w:hAnsi="Arial" w:cs="Arial"/>
          <w:b/>
          <w:sz w:val="22"/>
          <w:szCs w:val="22"/>
        </w:rPr>
        <w:t>II.</w:t>
      </w: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 xml:space="preserve">Vypůjčené předměty musí být vráceny v termínu, uvedeném v odst. 1. O případné prodloužení výpůjční lhůty musí vypůjčitel písemně požádat </w:t>
      </w:r>
      <w:proofErr w:type="spellStart"/>
      <w:r w:rsidRPr="002B6AB7">
        <w:rPr>
          <w:rFonts w:ascii="Arial" w:hAnsi="Arial" w:cs="Arial"/>
          <w:sz w:val="22"/>
          <w:szCs w:val="22"/>
        </w:rPr>
        <w:t>půjčitele</w:t>
      </w:r>
      <w:proofErr w:type="spellEnd"/>
      <w:r w:rsidRPr="002B6AB7">
        <w:rPr>
          <w:rFonts w:ascii="Arial" w:hAnsi="Arial" w:cs="Arial"/>
          <w:sz w:val="22"/>
          <w:szCs w:val="22"/>
        </w:rPr>
        <w:t xml:space="preserve"> nejméně čtyři týdny před původně stanoveným termínem vrácení předmětů. Je však výhradně věcí </w:t>
      </w:r>
      <w:proofErr w:type="spellStart"/>
      <w:r w:rsidRPr="002B6AB7">
        <w:rPr>
          <w:rFonts w:ascii="Arial" w:hAnsi="Arial" w:cs="Arial"/>
          <w:sz w:val="22"/>
          <w:szCs w:val="22"/>
        </w:rPr>
        <w:t>půjčitele</w:t>
      </w:r>
      <w:proofErr w:type="spellEnd"/>
      <w:r w:rsidRPr="002B6AB7">
        <w:rPr>
          <w:rFonts w:ascii="Arial" w:hAnsi="Arial" w:cs="Arial"/>
          <w:sz w:val="22"/>
          <w:szCs w:val="22"/>
        </w:rPr>
        <w:t>, zda žádosti vyhoví.</w:t>
      </w: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2B6AB7">
        <w:rPr>
          <w:rFonts w:ascii="Arial" w:hAnsi="Arial" w:cs="Arial"/>
          <w:sz w:val="22"/>
          <w:szCs w:val="22"/>
        </w:rPr>
        <w:t>Půjčitel</w:t>
      </w:r>
      <w:proofErr w:type="spellEnd"/>
      <w:r w:rsidRPr="002B6AB7">
        <w:rPr>
          <w:rFonts w:ascii="Arial" w:hAnsi="Arial" w:cs="Arial"/>
          <w:sz w:val="22"/>
          <w:szCs w:val="22"/>
        </w:rPr>
        <w:t xml:space="preserve"> má právo vyžadovat dřívější vrácení předmětů, má-li k tomu vážný důvod. Vážným důvodem je především vlastní potřeba </w:t>
      </w:r>
      <w:proofErr w:type="spellStart"/>
      <w:r w:rsidRPr="002B6AB7">
        <w:rPr>
          <w:rFonts w:ascii="Arial" w:hAnsi="Arial" w:cs="Arial"/>
          <w:sz w:val="22"/>
          <w:szCs w:val="22"/>
        </w:rPr>
        <w:t>půjčitele</w:t>
      </w:r>
      <w:proofErr w:type="spellEnd"/>
      <w:r w:rsidRPr="002B6AB7">
        <w:rPr>
          <w:rFonts w:ascii="Arial" w:hAnsi="Arial" w:cs="Arial"/>
          <w:sz w:val="22"/>
          <w:szCs w:val="22"/>
        </w:rPr>
        <w:t>, nebo nedodržení smluvních podmínek vypůjčitelem. Vypůjčitel nemá v žádném případě právo vypůjčené předměty zadržovat.</w:t>
      </w:r>
    </w:p>
    <w:p w:rsidR="000B66BD" w:rsidRDefault="000B66BD" w:rsidP="00963A84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" w:hAnsi="Arial" w:cs="Arial"/>
          <w:b/>
          <w:sz w:val="22"/>
          <w:szCs w:val="22"/>
        </w:rPr>
      </w:pPr>
    </w:p>
    <w:p w:rsidR="000B66BD" w:rsidRDefault="000B66BD" w:rsidP="00963A84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" w:hAnsi="Arial" w:cs="Arial"/>
          <w:b/>
          <w:sz w:val="22"/>
          <w:szCs w:val="22"/>
        </w:rPr>
      </w:pP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" w:hAnsi="Arial" w:cs="Arial"/>
          <w:b/>
          <w:sz w:val="22"/>
          <w:szCs w:val="22"/>
        </w:rPr>
      </w:pPr>
      <w:r w:rsidRPr="002B6AB7">
        <w:rPr>
          <w:rFonts w:ascii="Arial" w:hAnsi="Arial" w:cs="Arial"/>
          <w:b/>
          <w:sz w:val="22"/>
          <w:szCs w:val="22"/>
        </w:rPr>
        <w:t>III.</w:t>
      </w: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B263FA" w:rsidP="00963A84">
      <w:pPr>
        <w:widowControl w:val="0"/>
        <w:autoSpaceDE w:val="0"/>
        <w:autoSpaceDN w:val="0"/>
        <w:adjustRightInd w:val="0"/>
        <w:spacing w:line="268" w:lineRule="atLeast"/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Vypůjčitel je povinen na své náklady</w:t>
      </w:r>
      <w:r w:rsidR="00963A84" w:rsidRPr="002B6AB7">
        <w:rPr>
          <w:rFonts w:ascii="Arial" w:hAnsi="Arial" w:cs="Arial"/>
          <w:sz w:val="22"/>
          <w:szCs w:val="22"/>
        </w:rPr>
        <w:t xml:space="preserve"> pojistit vypůjčované předměty podle této smlouvy jak „z hřebíku na hřebík ", to je na dopravu předmětů od </w:t>
      </w:r>
      <w:proofErr w:type="spellStart"/>
      <w:r w:rsidR="00963A84" w:rsidRPr="002B6AB7">
        <w:rPr>
          <w:rFonts w:ascii="Arial" w:hAnsi="Arial" w:cs="Arial"/>
          <w:sz w:val="22"/>
          <w:szCs w:val="22"/>
        </w:rPr>
        <w:t>půjčitele</w:t>
      </w:r>
      <w:proofErr w:type="spellEnd"/>
      <w:r w:rsidR="00963A84" w:rsidRPr="002B6AB7">
        <w:rPr>
          <w:rFonts w:ascii="Arial" w:hAnsi="Arial" w:cs="Arial"/>
          <w:sz w:val="22"/>
          <w:szCs w:val="22"/>
        </w:rPr>
        <w:t xml:space="preserve"> k vypůjčiteli, pobyt předmětů u vypůjčitele a dopravu od vypůjčitele zpět k </w:t>
      </w:r>
      <w:proofErr w:type="spellStart"/>
      <w:r w:rsidR="00963A84" w:rsidRPr="002B6AB7">
        <w:rPr>
          <w:rFonts w:ascii="Arial" w:hAnsi="Arial" w:cs="Arial"/>
          <w:sz w:val="22"/>
          <w:szCs w:val="22"/>
        </w:rPr>
        <w:t>půjčiteli</w:t>
      </w:r>
      <w:proofErr w:type="spellEnd"/>
      <w:r w:rsidR="00963A84" w:rsidRPr="002B6AB7">
        <w:rPr>
          <w:rFonts w:ascii="Arial" w:hAnsi="Arial" w:cs="Arial"/>
          <w:sz w:val="22"/>
          <w:szCs w:val="22"/>
        </w:rPr>
        <w:t>, a to proti všem rizikům včetně přírodních katastrof a klimatických vlivů na pojistné hodnoty, stanovené v příloze této smlouvy,</w:t>
      </w:r>
      <w:r w:rsidR="00963A84" w:rsidRPr="002B6AB7">
        <w:rPr>
          <w:rStyle w:val="Siln"/>
          <w:rFonts w:ascii="Arial" w:hAnsi="Arial" w:cs="Arial"/>
          <w:sz w:val="22"/>
          <w:szCs w:val="22"/>
        </w:rPr>
        <w:t xml:space="preserve"> </w:t>
      </w:r>
      <w:r w:rsidR="00963A84" w:rsidRPr="002B6AB7">
        <w:rPr>
          <w:rStyle w:val="Siln"/>
          <w:rFonts w:ascii="Arial" w:hAnsi="Arial" w:cs="Arial"/>
          <w:b w:val="0"/>
          <w:bCs w:val="0"/>
          <w:sz w:val="22"/>
          <w:szCs w:val="22"/>
        </w:rPr>
        <w:t>tak i dopravu předmětů mezi jednotlivými místy konání výstavy podle této smlouvy a pobyt předmětů v jednotlivých místech, tj. ………………………………………</w:t>
      </w:r>
      <w:r w:rsidR="00963A84" w:rsidRPr="002B6AB7">
        <w:rPr>
          <w:rFonts w:ascii="Arial" w:hAnsi="Arial" w:cs="Arial"/>
          <w:b/>
          <w:bCs/>
          <w:sz w:val="22"/>
          <w:szCs w:val="22"/>
        </w:rPr>
        <w:t>.</w:t>
      </w:r>
      <w:r w:rsidR="00963A84" w:rsidRPr="002B6AB7">
        <w:rPr>
          <w:rFonts w:ascii="Arial" w:hAnsi="Arial" w:cs="Arial"/>
          <w:sz w:val="22"/>
          <w:szCs w:val="22"/>
        </w:rPr>
        <w:t xml:space="preserve"> Pojišťovnu a délku pojištění určuje </w:t>
      </w:r>
      <w:proofErr w:type="spellStart"/>
      <w:r w:rsidR="00963A84" w:rsidRPr="002B6AB7">
        <w:rPr>
          <w:rFonts w:ascii="Arial" w:hAnsi="Arial" w:cs="Arial"/>
          <w:sz w:val="22"/>
          <w:szCs w:val="22"/>
        </w:rPr>
        <w:t>půjčitel</w:t>
      </w:r>
      <w:proofErr w:type="spellEnd"/>
      <w:r w:rsidR="00963A84" w:rsidRPr="002B6AB7">
        <w:rPr>
          <w:rFonts w:ascii="Arial" w:hAnsi="Arial" w:cs="Arial"/>
          <w:sz w:val="22"/>
          <w:szCs w:val="22"/>
        </w:rPr>
        <w:t>.</w:t>
      </w: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68" w:lineRule="atLeast"/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 xml:space="preserve">Pojistka jako písemný doklad o uzavření pojištění musí být vypůjčitelem zaslána tak, aby jej </w:t>
      </w:r>
      <w:proofErr w:type="spellStart"/>
      <w:r w:rsidRPr="002B6AB7">
        <w:rPr>
          <w:rFonts w:ascii="Arial" w:hAnsi="Arial" w:cs="Arial"/>
          <w:sz w:val="22"/>
          <w:szCs w:val="22"/>
        </w:rPr>
        <w:t>půjčitel</w:t>
      </w:r>
      <w:proofErr w:type="spellEnd"/>
      <w:r w:rsidRPr="002B6AB7">
        <w:rPr>
          <w:rFonts w:ascii="Arial" w:hAnsi="Arial" w:cs="Arial"/>
          <w:sz w:val="22"/>
          <w:szCs w:val="22"/>
        </w:rPr>
        <w:t xml:space="preserve"> obdržel nejméně deset dnů před sjednaným započetím lhůty výpůjčky. Před obdržením pojistky nelze předměty vydat k balení a transportu.</w:t>
      </w: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68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2B6AB7">
        <w:rPr>
          <w:rFonts w:ascii="Arial" w:hAnsi="Arial" w:cs="Arial"/>
          <w:sz w:val="22"/>
          <w:szCs w:val="22"/>
        </w:rPr>
        <w:t>Půjčitel</w:t>
      </w:r>
      <w:proofErr w:type="spellEnd"/>
      <w:r w:rsidRPr="002B6AB7">
        <w:rPr>
          <w:rFonts w:ascii="Arial" w:hAnsi="Arial" w:cs="Arial"/>
          <w:sz w:val="22"/>
          <w:szCs w:val="22"/>
        </w:rPr>
        <w:t xml:space="preserve"> si vyhrazuje právo upravit pojistné hodnoty při změnách na mezinárodním trhu s uměleckými předměty. O úpravě pojistných hodnot vyrozumí písemně vypůjčitele, pro něhož je změna závazná.</w:t>
      </w:r>
    </w:p>
    <w:p w:rsidR="00963A84" w:rsidRDefault="00963A84" w:rsidP="00963A84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:rsidR="000B66BD" w:rsidRPr="002B6AB7" w:rsidRDefault="000B66BD" w:rsidP="00963A84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20" w:lineRule="atLeast"/>
        <w:jc w:val="center"/>
        <w:rPr>
          <w:rFonts w:ascii="Arial" w:hAnsi="Arial" w:cs="Arial"/>
          <w:b/>
          <w:iCs/>
          <w:sz w:val="22"/>
          <w:szCs w:val="22"/>
        </w:rPr>
      </w:pPr>
      <w:r w:rsidRPr="002B6AB7">
        <w:rPr>
          <w:rFonts w:ascii="Arial" w:hAnsi="Arial" w:cs="Arial"/>
          <w:b/>
          <w:iCs/>
          <w:sz w:val="22"/>
          <w:szCs w:val="22"/>
        </w:rPr>
        <w:t>IV.</w:t>
      </w: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2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78" w:lineRule="atLeast"/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 xml:space="preserve">Způsob balení, způsob transportu a transportní firmu určuje </w:t>
      </w:r>
      <w:proofErr w:type="spellStart"/>
      <w:r w:rsidRPr="002B6AB7">
        <w:rPr>
          <w:rFonts w:ascii="Arial" w:hAnsi="Arial" w:cs="Arial"/>
          <w:sz w:val="22"/>
          <w:szCs w:val="22"/>
        </w:rPr>
        <w:t>půjčitel</w:t>
      </w:r>
      <w:proofErr w:type="spellEnd"/>
      <w:r w:rsidRPr="002B6AB7">
        <w:rPr>
          <w:rFonts w:ascii="Arial" w:hAnsi="Arial" w:cs="Arial"/>
          <w:sz w:val="22"/>
          <w:szCs w:val="22"/>
        </w:rPr>
        <w:t>. Veškeré náklady na balení předmětů a transport tam i zpět nese vypůjčitel.</w:t>
      </w:r>
    </w:p>
    <w:p w:rsidR="00963A84" w:rsidRPr="002B6AB7" w:rsidRDefault="00963A84" w:rsidP="00963A84">
      <w:pPr>
        <w:widowControl w:val="0"/>
        <w:tabs>
          <w:tab w:val="left" w:pos="3892"/>
        </w:tabs>
        <w:autoSpaceDE w:val="0"/>
        <w:autoSpaceDN w:val="0"/>
        <w:adjustRightInd w:val="0"/>
        <w:spacing w:line="278" w:lineRule="atLeast"/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 xml:space="preserve">Zapůjčované předměty jsou doprovázeny při transportu tam i zpět kurýrem, pracovníkem </w:t>
      </w:r>
      <w:proofErr w:type="spellStart"/>
      <w:r w:rsidRPr="002B6AB7">
        <w:rPr>
          <w:rFonts w:ascii="Arial" w:hAnsi="Arial" w:cs="Arial"/>
          <w:sz w:val="22"/>
          <w:szCs w:val="22"/>
        </w:rPr>
        <w:t>půjčitele</w:t>
      </w:r>
      <w:proofErr w:type="spellEnd"/>
      <w:r w:rsidRPr="002B6AB7">
        <w:rPr>
          <w:rFonts w:ascii="Arial" w:hAnsi="Arial" w:cs="Arial"/>
          <w:sz w:val="22"/>
          <w:szCs w:val="22"/>
        </w:rPr>
        <w:t xml:space="preserve">, který je přítomen vybalování, kontrole stavu předmětu a jejich instalaci a před zpětným transportem je přítomen </w:t>
      </w:r>
      <w:proofErr w:type="spellStart"/>
      <w:r w:rsidRPr="002B6AB7">
        <w:rPr>
          <w:rFonts w:ascii="Arial" w:hAnsi="Arial" w:cs="Arial"/>
          <w:sz w:val="22"/>
          <w:szCs w:val="22"/>
        </w:rPr>
        <w:t>desinstalaci</w:t>
      </w:r>
      <w:proofErr w:type="spellEnd"/>
      <w:r w:rsidRPr="002B6AB7">
        <w:rPr>
          <w:rFonts w:ascii="Arial" w:hAnsi="Arial" w:cs="Arial"/>
          <w:sz w:val="22"/>
          <w:szCs w:val="22"/>
        </w:rPr>
        <w:t xml:space="preserve"> předmětů, kontrole jejich stavu a balení.</w:t>
      </w:r>
      <w:r w:rsidRPr="002B6AB7">
        <w:rPr>
          <w:rFonts w:ascii="Arial" w:hAnsi="Arial" w:cs="Arial"/>
          <w:sz w:val="22"/>
          <w:szCs w:val="22"/>
        </w:rPr>
        <w:tab/>
      </w:r>
    </w:p>
    <w:p w:rsidR="00963A84" w:rsidRDefault="00963A84" w:rsidP="00963A84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:rsidR="000B66BD" w:rsidRPr="002B6AB7" w:rsidRDefault="000B66BD" w:rsidP="00963A84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20" w:lineRule="atLeast"/>
        <w:jc w:val="center"/>
        <w:rPr>
          <w:rFonts w:ascii="Arial" w:hAnsi="Arial" w:cs="Arial"/>
          <w:b/>
          <w:sz w:val="22"/>
          <w:szCs w:val="22"/>
        </w:rPr>
      </w:pPr>
      <w:r w:rsidRPr="002B6AB7">
        <w:rPr>
          <w:rFonts w:ascii="Arial" w:hAnsi="Arial" w:cs="Arial"/>
          <w:b/>
          <w:sz w:val="22"/>
          <w:szCs w:val="22"/>
        </w:rPr>
        <w:t>V.</w:t>
      </w: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Vypůjčitel je povinen zacházet s vypůjčenými předměty po celou dobu výpůjčky s maximální péčí a učinit všechna opatření, aby zabránil jakémukoliv poškození, zničení nebo ztrátě.</w:t>
      </w: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Všechny prostory, kde budou předměty umístěny, musí být zajištěny elektronickým zabezpečovacím systémem a fyzickou ostrahou. Výstavní prostory musí být připraveny a uklizeny před vybalováním předmětů, aby předměty mohly být přímo instalovány na určené místo. Ve výjimečných případech, kdy z vážných důvodů není možno tuto podmínku splnit, musí mít vypůjčitel k dispozici vhodné depozitní prostory k přechodnému uložení předmětů.</w:t>
      </w: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Všechny prostory musí mít zajištěny stabilní klimatické podmínky v hodnotách teplota 20+22</w:t>
      </w:r>
      <w:r w:rsidRPr="002B6AB7">
        <w:rPr>
          <w:rFonts w:ascii="Arial" w:hAnsi="Arial" w:cs="Arial"/>
          <w:sz w:val="22"/>
          <w:szCs w:val="22"/>
        </w:rPr>
        <w:sym w:font="Symbol" w:char="F0B0"/>
      </w:r>
      <w:r w:rsidRPr="002B6AB7">
        <w:rPr>
          <w:rFonts w:ascii="Arial" w:hAnsi="Arial" w:cs="Arial"/>
          <w:sz w:val="22"/>
          <w:szCs w:val="22"/>
        </w:rPr>
        <w:t>C a relativní vlhkost 55 + 5 %. Hladina světla ve výstavních prostorech by měla být nižší než 200 luxů, nesmí však překročit 300 luxů. Předměty, jejichž materiálem je papír nebo jiné organické a citlivé materiály, nesmí být vystaveny působení denního světla. Hladina umělého osvětlení je stanovena na 50 -100 luxů.</w:t>
      </w: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 xml:space="preserve">Předměty drobných rozměrů a předměty z křehkých nebo citlivých materiálů musí být umístěny v uzamykatelných vitrínách na podložkách bez vibrace. V případech, kdy to vyžaduje charakter předmětů, musí být vitríny vybaveny klimatickým zařízením. </w:t>
      </w:r>
      <w:proofErr w:type="spellStart"/>
      <w:r w:rsidRPr="002B6AB7">
        <w:rPr>
          <w:rFonts w:ascii="Arial" w:hAnsi="Arial" w:cs="Arial"/>
          <w:sz w:val="22"/>
          <w:szCs w:val="22"/>
        </w:rPr>
        <w:t>Půjčitel</w:t>
      </w:r>
      <w:proofErr w:type="spellEnd"/>
      <w:r w:rsidRPr="002B6AB7">
        <w:rPr>
          <w:rFonts w:ascii="Arial" w:hAnsi="Arial" w:cs="Arial"/>
          <w:sz w:val="22"/>
          <w:szCs w:val="22"/>
        </w:rPr>
        <w:t xml:space="preserve"> si vyhrazuje právo kontroly podmínek, </w:t>
      </w:r>
      <w:r w:rsidRPr="002B6AB7">
        <w:rPr>
          <w:rFonts w:ascii="Arial" w:hAnsi="Arial" w:cs="Arial"/>
          <w:sz w:val="22"/>
          <w:szCs w:val="22"/>
        </w:rPr>
        <w:lastRenderedPageBreak/>
        <w:t>stanovených tímto odstavcem, na náklady vypůjčitele.</w:t>
      </w: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20" w:lineRule="atLeast"/>
        <w:rPr>
          <w:rFonts w:ascii="Arial" w:hAnsi="Arial" w:cs="Arial"/>
          <w:i/>
          <w:iCs/>
          <w:sz w:val="22"/>
          <w:szCs w:val="22"/>
        </w:rPr>
      </w:pPr>
    </w:p>
    <w:p w:rsidR="000B66BD" w:rsidRDefault="000B66BD" w:rsidP="00963A84">
      <w:pPr>
        <w:widowControl w:val="0"/>
        <w:autoSpaceDE w:val="0"/>
        <w:autoSpaceDN w:val="0"/>
        <w:adjustRightInd w:val="0"/>
        <w:spacing w:line="22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20" w:lineRule="atLeast"/>
        <w:jc w:val="center"/>
        <w:rPr>
          <w:rFonts w:ascii="Arial" w:hAnsi="Arial" w:cs="Arial"/>
          <w:b/>
          <w:sz w:val="22"/>
          <w:szCs w:val="22"/>
        </w:rPr>
      </w:pPr>
      <w:r w:rsidRPr="002B6AB7">
        <w:rPr>
          <w:rFonts w:ascii="Arial" w:hAnsi="Arial" w:cs="Arial"/>
          <w:b/>
          <w:sz w:val="22"/>
          <w:szCs w:val="22"/>
        </w:rPr>
        <w:t>VI.</w:t>
      </w: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 xml:space="preserve">Na zapůjčených předmětech nesmí být činěny žádné úpravy ani restaurátorské zásahy bez písemného souhlasu </w:t>
      </w:r>
      <w:proofErr w:type="spellStart"/>
      <w:r w:rsidRPr="002B6AB7">
        <w:rPr>
          <w:rFonts w:ascii="Arial" w:hAnsi="Arial" w:cs="Arial"/>
          <w:sz w:val="22"/>
          <w:szCs w:val="22"/>
        </w:rPr>
        <w:t>půjčitele</w:t>
      </w:r>
      <w:proofErr w:type="spellEnd"/>
      <w:r w:rsidRPr="002B6AB7">
        <w:rPr>
          <w:rFonts w:ascii="Arial" w:hAnsi="Arial" w:cs="Arial"/>
          <w:sz w:val="22"/>
          <w:szCs w:val="22"/>
        </w:rPr>
        <w:t>.</w:t>
      </w: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 xml:space="preserve">V případě, že by došlo k jakékoliv změně stavu, poškození, zničení nebo ztrátě předmětu, musí vypůjčitel okamžitě písemně informovat </w:t>
      </w:r>
      <w:proofErr w:type="spellStart"/>
      <w:r w:rsidRPr="002B6AB7">
        <w:rPr>
          <w:rFonts w:ascii="Arial" w:hAnsi="Arial" w:cs="Arial"/>
          <w:sz w:val="22"/>
          <w:szCs w:val="22"/>
        </w:rPr>
        <w:t>půjčitele</w:t>
      </w:r>
      <w:proofErr w:type="spellEnd"/>
      <w:r w:rsidRPr="002B6AB7">
        <w:rPr>
          <w:rFonts w:ascii="Arial" w:hAnsi="Arial" w:cs="Arial"/>
          <w:sz w:val="22"/>
          <w:szCs w:val="22"/>
        </w:rPr>
        <w:t xml:space="preserve">. V případě změny stavu nebo poškození předmětu stanoví </w:t>
      </w:r>
      <w:proofErr w:type="spellStart"/>
      <w:r w:rsidRPr="002B6AB7">
        <w:rPr>
          <w:rFonts w:ascii="Arial" w:hAnsi="Arial" w:cs="Arial"/>
          <w:sz w:val="22"/>
          <w:szCs w:val="22"/>
        </w:rPr>
        <w:t>půjčitel</w:t>
      </w:r>
      <w:proofErr w:type="spellEnd"/>
      <w:r w:rsidRPr="002B6AB7">
        <w:rPr>
          <w:rFonts w:ascii="Arial" w:hAnsi="Arial" w:cs="Arial"/>
          <w:sz w:val="22"/>
          <w:szCs w:val="22"/>
        </w:rPr>
        <w:t xml:space="preserve"> rovněž písemně další postup, který je pro vypůjčitele závazný.</w:t>
      </w: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Vyčíslení škody závisí od charakteru poškození a nákladu na restaurování. V případě zničení nebo ztráty předmětu platí stanovená pojistná hodnota.</w:t>
      </w:r>
    </w:p>
    <w:p w:rsidR="00963A84" w:rsidRDefault="00963A84" w:rsidP="00963A84">
      <w:pPr>
        <w:widowControl w:val="0"/>
        <w:autoSpaceDE w:val="0"/>
        <w:autoSpaceDN w:val="0"/>
        <w:adjustRightInd w:val="0"/>
        <w:spacing w:line="220" w:lineRule="atLeast"/>
        <w:jc w:val="center"/>
        <w:rPr>
          <w:rFonts w:ascii="Arial" w:hAnsi="Arial" w:cs="Arial"/>
          <w:i/>
          <w:iCs/>
          <w:sz w:val="22"/>
          <w:szCs w:val="22"/>
        </w:rPr>
      </w:pPr>
    </w:p>
    <w:p w:rsidR="000B66BD" w:rsidRPr="002B6AB7" w:rsidRDefault="000B66BD" w:rsidP="00963A84">
      <w:pPr>
        <w:widowControl w:val="0"/>
        <w:autoSpaceDE w:val="0"/>
        <w:autoSpaceDN w:val="0"/>
        <w:adjustRightInd w:val="0"/>
        <w:spacing w:line="220" w:lineRule="atLeast"/>
        <w:jc w:val="center"/>
        <w:rPr>
          <w:rFonts w:ascii="Arial" w:hAnsi="Arial" w:cs="Arial"/>
          <w:i/>
          <w:iCs/>
          <w:sz w:val="22"/>
          <w:szCs w:val="22"/>
        </w:rPr>
      </w:pP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20" w:lineRule="atLeast"/>
        <w:jc w:val="center"/>
        <w:rPr>
          <w:rFonts w:ascii="Arial" w:hAnsi="Arial" w:cs="Arial"/>
          <w:b/>
          <w:sz w:val="22"/>
          <w:szCs w:val="22"/>
        </w:rPr>
      </w:pPr>
      <w:r w:rsidRPr="002B6AB7">
        <w:rPr>
          <w:rFonts w:ascii="Arial" w:hAnsi="Arial" w:cs="Arial"/>
          <w:b/>
          <w:sz w:val="22"/>
          <w:szCs w:val="22"/>
        </w:rPr>
        <w:t>VII.</w:t>
      </w: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 xml:space="preserve">Fotografie pro katalog výstavy i další publikace k výstavě poskytne </w:t>
      </w:r>
      <w:proofErr w:type="spellStart"/>
      <w:r w:rsidRPr="002B6AB7">
        <w:rPr>
          <w:rFonts w:ascii="Arial" w:hAnsi="Arial" w:cs="Arial"/>
          <w:sz w:val="22"/>
          <w:szCs w:val="22"/>
        </w:rPr>
        <w:t>půjčitel</w:t>
      </w:r>
      <w:proofErr w:type="spellEnd"/>
      <w:r w:rsidRPr="002B6AB7">
        <w:rPr>
          <w:rFonts w:ascii="Arial" w:hAnsi="Arial" w:cs="Arial"/>
          <w:sz w:val="22"/>
          <w:szCs w:val="22"/>
        </w:rPr>
        <w:t xml:space="preserve"> vypůjčiteli proti úhradě.</w:t>
      </w: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S výjimkou celkových fotografických záběrů výstavy nesmí vypůjčitel fotografovat zapůjčené předměty ani nesmí umožnit fotografování dalším osobám.</w:t>
      </w: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 xml:space="preserve">Užití poskytnutých fotografii pro komerční publikace, pohlednice, plakáty a jiné formy reprodukování není dovoleno bez předchozího souhlasu u </w:t>
      </w:r>
      <w:proofErr w:type="spellStart"/>
      <w:r w:rsidRPr="002B6AB7">
        <w:rPr>
          <w:rFonts w:ascii="Arial" w:hAnsi="Arial" w:cs="Arial"/>
          <w:sz w:val="22"/>
          <w:szCs w:val="22"/>
        </w:rPr>
        <w:t>půjčitele</w:t>
      </w:r>
      <w:proofErr w:type="spellEnd"/>
      <w:r w:rsidRPr="002B6AB7">
        <w:rPr>
          <w:rFonts w:ascii="Arial" w:hAnsi="Arial" w:cs="Arial"/>
          <w:sz w:val="22"/>
          <w:szCs w:val="22"/>
        </w:rPr>
        <w:t>. V případě souhlasu podléhá užití zvláštnímu poplatku.</w:t>
      </w: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68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:rsidR="000B66BD" w:rsidRDefault="000B66BD" w:rsidP="00963A84">
      <w:pPr>
        <w:widowControl w:val="0"/>
        <w:autoSpaceDE w:val="0"/>
        <w:autoSpaceDN w:val="0"/>
        <w:adjustRightInd w:val="0"/>
        <w:spacing w:line="22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20" w:lineRule="atLeast"/>
        <w:jc w:val="center"/>
        <w:rPr>
          <w:rFonts w:ascii="Arial" w:hAnsi="Arial" w:cs="Arial"/>
          <w:b/>
          <w:sz w:val="22"/>
          <w:szCs w:val="22"/>
        </w:rPr>
      </w:pPr>
      <w:r w:rsidRPr="002B6AB7">
        <w:rPr>
          <w:rFonts w:ascii="Arial" w:hAnsi="Arial" w:cs="Arial"/>
          <w:b/>
          <w:sz w:val="22"/>
          <w:szCs w:val="22"/>
        </w:rPr>
        <w:t>VII.</w:t>
      </w: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 xml:space="preserve">Vypůjčitel je povinen v katalogu i všech dalších tiskovinách, výstavních štítcích a všech případných dalších informačních formách uvádět název </w:t>
      </w:r>
      <w:proofErr w:type="spellStart"/>
      <w:r w:rsidRPr="002B6AB7">
        <w:rPr>
          <w:rFonts w:ascii="Arial" w:hAnsi="Arial" w:cs="Arial"/>
          <w:sz w:val="22"/>
          <w:szCs w:val="22"/>
        </w:rPr>
        <w:t>půjčitele</w:t>
      </w:r>
      <w:proofErr w:type="spellEnd"/>
      <w:r w:rsidRPr="002B6AB7">
        <w:rPr>
          <w:rFonts w:ascii="Arial" w:hAnsi="Arial" w:cs="Arial"/>
          <w:sz w:val="22"/>
          <w:szCs w:val="22"/>
        </w:rPr>
        <w:t xml:space="preserve">, jak je uveden na 1. straně smlouvy, tj. </w:t>
      </w:r>
      <w:r w:rsidRPr="002B6AB7">
        <w:rPr>
          <w:rFonts w:ascii="Arial" w:hAnsi="Arial" w:cs="Arial"/>
          <w:b/>
          <w:bCs/>
          <w:sz w:val="22"/>
          <w:szCs w:val="22"/>
        </w:rPr>
        <w:t>Památník Lidice.</w:t>
      </w:r>
    </w:p>
    <w:p w:rsidR="000B66BD" w:rsidRDefault="000B66BD" w:rsidP="00963A84">
      <w:pPr>
        <w:widowControl w:val="0"/>
        <w:autoSpaceDE w:val="0"/>
        <w:autoSpaceDN w:val="0"/>
        <w:adjustRightInd w:val="0"/>
        <w:spacing w:line="23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30" w:lineRule="atLeast"/>
        <w:jc w:val="center"/>
        <w:rPr>
          <w:rFonts w:ascii="Arial" w:hAnsi="Arial" w:cs="Arial"/>
          <w:b/>
          <w:sz w:val="22"/>
          <w:szCs w:val="22"/>
        </w:rPr>
      </w:pPr>
      <w:r w:rsidRPr="002B6AB7">
        <w:rPr>
          <w:rFonts w:ascii="Arial" w:hAnsi="Arial" w:cs="Arial"/>
          <w:b/>
          <w:sz w:val="22"/>
          <w:szCs w:val="22"/>
        </w:rPr>
        <w:t>IX.</w:t>
      </w: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 xml:space="preserve">Vypůjčitel předá </w:t>
      </w:r>
      <w:proofErr w:type="spellStart"/>
      <w:r w:rsidRPr="002B6AB7">
        <w:rPr>
          <w:rFonts w:ascii="Arial" w:hAnsi="Arial" w:cs="Arial"/>
          <w:sz w:val="22"/>
          <w:szCs w:val="22"/>
        </w:rPr>
        <w:t>půjčiteli</w:t>
      </w:r>
      <w:proofErr w:type="spellEnd"/>
      <w:r w:rsidRPr="002B6AB7">
        <w:rPr>
          <w:rFonts w:ascii="Arial" w:hAnsi="Arial" w:cs="Arial"/>
          <w:sz w:val="22"/>
          <w:szCs w:val="22"/>
        </w:rPr>
        <w:t xml:space="preserve"> dva bezplatné výtisky katalogu výstavy i všech dalších tiskovin k výstavě vydaných. V případě většího počtu zapůjčovaných předmětu stanoví </w:t>
      </w:r>
      <w:proofErr w:type="spellStart"/>
      <w:r w:rsidRPr="002B6AB7">
        <w:rPr>
          <w:rFonts w:ascii="Arial" w:hAnsi="Arial" w:cs="Arial"/>
          <w:sz w:val="22"/>
          <w:szCs w:val="22"/>
        </w:rPr>
        <w:t>půjčitel</w:t>
      </w:r>
      <w:proofErr w:type="spellEnd"/>
      <w:r w:rsidRPr="002B6AB7">
        <w:rPr>
          <w:rFonts w:ascii="Arial" w:hAnsi="Arial" w:cs="Arial"/>
          <w:sz w:val="22"/>
          <w:szCs w:val="22"/>
        </w:rPr>
        <w:t xml:space="preserve"> vyšší nárok na počet bezplatných výtisků v souladu s počtem a charakterem předmětů.</w:t>
      </w:r>
    </w:p>
    <w:p w:rsidR="000B66BD" w:rsidRDefault="000B66BD" w:rsidP="000B66BD">
      <w:pPr>
        <w:widowControl w:val="0"/>
        <w:autoSpaceDE w:val="0"/>
        <w:autoSpaceDN w:val="0"/>
        <w:adjustRightInd w:val="0"/>
        <w:spacing w:line="235" w:lineRule="atLeast"/>
        <w:rPr>
          <w:rFonts w:ascii="Arial" w:hAnsi="Arial" w:cs="Arial"/>
          <w:b/>
          <w:sz w:val="22"/>
          <w:szCs w:val="22"/>
        </w:rPr>
      </w:pPr>
    </w:p>
    <w:p w:rsidR="000B66BD" w:rsidRDefault="000B66BD" w:rsidP="000B66BD">
      <w:pPr>
        <w:widowControl w:val="0"/>
        <w:autoSpaceDE w:val="0"/>
        <w:autoSpaceDN w:val="0"/>
        <w:adjustRightInd w:val="0"/>
        <w:spacing w:line="235" w:lineRule="atLeast"/>
        <w:jc w:val="center"/>
        <w:rPr>
          <w:rFonts w:ascii="Arial" w:hAnsi="Arial" w:cs="Arial"/>
          <w:b/>
          <w:sz w:val="22"/>
          <w:szCs w:val="22"/>
        </w:rPr>
      </w:pPr>
    </w:p>
    <w:p w:rsidR="00963A84" w:rsidRPr="002B6AB7" w:rsidRDefault="00963A84" w:rsidP="000B66BD">
      <w:pPr>
        <w:widowControl w:val="0"/>
        <w:autoSpaceDE w:val="0"/>
        <w:autoSpaceDN w:val="0"/>
        <w:adjustRightInd w:val="0"/>
        <w:spacing w:line="235" w:lineRule="atLeast"/>
        <w:jc w:val="center"/>
        <w:rPr>
          <w:rFonts w:ascii="Arial" w:hAnsi="Arial" w:cs="Arial"/>
          <w:b/>
          <w:sz w:val="22"/>
          <w:szCs w:val="22"/>
        </w:rPr>
      </w:pPr>
      <w:r w:rsidRPr="002B6AB7">
        <w:rPr>
          <w:rFonts w:ascii="Arial" w:hAnsi="Arial" w:cs="Arial"/>
          <w:b/>
          <w:sz w:val="22"/>
          <w:szCs w:val="22"/>
        </w:rPr>
        <w:t>X.</w:t>
      </w: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Arial" w:hAnsi="Arial" w:cs="Arial"/>
          <w:i/>
          <w:iCs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 xml:space="preserve">Zvláštní ustanovení: </w:t>
      </w:r>
    </w:p>
    <w:p w:rsidR="00963A84" w:rsidRPr="002B6AB7" w:rsidRDefault="00963A84" w:rsidP="00963A84">
      <w:pPr>
        <w:spacing w:before="120"/>
        <w:jc w:val="both"/>
        <w:rPr>
          <w:rFonts w:ascii="Arial" w:hAnsi="Arial" w:cs="Arial"/>
          <w:i/>
          <w:snapToGrid w:val="0"/>
          <w:sz w:val="22"/>
          <w:szCs w:val="22"/>
        </w:rPr>
      </w:pPr>
      <w:r w:rsidRPr="002B6AB7">
        <w:rPr>
          <w:rFonts w:ascii="Arial" w:hAnsi="Arial" w:cs="Arial"/>
          <w:snapToGrid w:val="0"/>
          <w:sz w:val="22"/>
          <w:szCs w:val="22"/>
        </w:rPr>
        <w:t xml:space="preserve">1) Vypůjčené předměty musí být pojištěny na uvedenou pojistnou hodnotu u společnosti: </w:t>
      </w:r>
    </w:p>
    <w:p w:rsidR="00963A84" w:rsidRPr="000B66BD" w:rsidRDefault="00963A84" w:rsidP="00963A84">
      <w:pPr>
        <w:spacing w:before="120"/>
        <w:jc w:val="both"/>
        <w:rPr>
          <w:rFonts w:ascii="Arial" w:hAnsi="Arial" w:cs="Arial"/>
          <w:i/>
          <w:snapToGrid w:val="0"/>
          <w:sz w:val="22"/>
          <w:szCs w:val="22"/>
        </w:rPr>
      </w:pPr>
      <w:r w:rsidRPr="000B66BD">
        <w:rPr>
          <w:rFonts w:ascii="Arial" w:hAnsi="Arial" w:cs="Arial"/>
          <w:snapToGrid w:val="0"/>
          <w:sz w:val="22"/>
          <w:szCs w:val="22"/>
        </w:rPr>
        <w:t xml:space="preserve">2) </w:t>
      </w:r>
      <w:r w:rsidRPr="002B6AB7">
        <w:rPr>
          <w:rFonts w:ascii="Arial" w:hAnsi="Arial" w:cs="Arial"/>
          <w:snapToGrid w:val="0"/>
          <w:sz w:val="22"/>
          <w:szCs w:val="22"/>
        </w:rPr>
        <w:t>Vypůjčené předměty budou baleny a transportovány prostřednictvím společnosti</w:t>
      </w:r>
      <w:r w:rsidRPr="000B66BD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963A84" w:rsidRPr="000B66BD" w:rsidRDefault="00963A84" w:rsidP="00963A84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:rsidR="000B66BD" w:rsidRDefault="000B66BD" w:rsidP="00963A84">
      <w:pPr>
        <w:widowControl w:val="0"/>
        <w:autoSpaceDE w:val="0"/>
        <w:autoSpaceDN w:val="0"/>
        <w:adjustRightInd w:val="0"/>
        <w:spacing w:line="22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20" w:lineRule="atLeast"/>
        <w:jc w:val="center"/>
        <w:rPr>
          <w:rFonts w:ascii="Arial" w:hAnsi="Arial" w:cs="Arial"/>
          <w:b/>
          <w:sz w:val="22"/>
          <w:szCs w:val="22"/>
        </w:rPr>
      </w:pPr>
      <w:r w:rsidRPr="002B6AB7">
        <w:rPr>
          <w:rFonts w:ascii="Arial" w:hAnsi="Arial" w:cs="Arial"/>
          <w:b/>
          <w:sz w:val="22"/>
          <w:szCs w:val="22"/>
        </w:rPr>
        <w:t>XI.</w:t>
      </w: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68" w:lineRule="atLeast"/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 xml:space="preserve">Tato smlouva je vyhotovena ve dvou exemplářích. Smlouva nabývá platnosti podpisem obou smluvních stran, po kterém náleží každé smluvní straně po jednom exempláři. </w:t>
      </w: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68" w:lineRule="atLeast"/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Veškerá práva a povinnosti smluvních stran z této smlouvy vyplývající, s ní související a v textu smlouvy neupravená se řídí právem České republiky, a to zejména zák. č. 40/1964 Sb. v platném znění. Případné spory, které se nepodaří smluvním stranám vyřešit smírnou cestou, budou předány k rozhodnutí soudu v České republice podle právního řádu České republiky.</w:t>
      </w: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68" w:lineRule="atLeast"/>
        <w:jc w:val="both"/>
        <w:rPr>
          <w:rFonts w:ascii="Arial" w:hAnsi="Arial" w:cs="Arial"/>
          <w:sz w:val="22"/>
          <w:szCs w:val="22"/>
        </w:rPr>
      </w:pPr>
    </w:p>
    <w:p w:rsidR="000B66BD" w:rsidRDefault="000B66BD" w:rsidP="000B66BD">
      <w:pPr>
        <w:jc w:val="center"/>
        <w:rPr>
          <w:rFonts w:ascii="Arial" w:hAnsi="Arial" w:cs="Arial"/>
          <w:b/>
          <w:sz w:val="22"/>
          <w:szCs w:val="22"/>
        </w:rPr>
      </w:pPr>
    </w:p>
    <w:p w:rsidR="000B66BD" w:rsidRDefault="000B66BD" w:rsidP="000B66BD">
      <w:pPr>
        <w:jc w:val="center"/>
        <w:rPr>
          <w:rFonts w:ascii="Arial" w:hAnsi="Arial" w:cs="Arial"/>
          <w:b/>
          <w:sz w:val="22"/>
          <w:szCs w:val="22"/>
        </w:rPr>
      </w:pPr>
    </w:p>
    <w:p w:rsidR="00963A84" w:rsidRPr="002B6AB7" w:rsidRDefault="00963A84" w:rsidP="000B66BD">
      <w:pPr>
        <w:jc w:val="center"/>
        <w:rPr>
          <w:rFonts w:ascii="Arial" w:hAnsi="Arial" w:cs="Arial"/>
          <w:b/>
          <w:sz w:val="22"/>
          <w:szCs w:val="22"/>
        </w:rPr>
      </w:pPr>
      <w:r w:rsidRPr="002B6AB7">
        <w:rPr>
          <w:rFonts w:ascii="Arial" w:hAnsi="Arial" w:cs="Arial"/>
          <w:b/>
          <w:sz w:val="22"/>
          <w:szCs w:val="22"/>
        </w:rPr>
        <w:t>XII. Další ujednání</w:t>
      </w:r>
    </w:p>
    <w:p w:rsidR="00963A84" w:rsidRPr="002B6AB7" w:rsidRDefault="00963A84" w:rsidP="00963A84">
      <w:pPr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Tato smlouva nabývá platnosti podpisem obou smluvních stran.</w:t>
      </w:r>
    </w:p>
    <w:p w:rsidR="00963A84" w:rsidRPr="002B6AB7" w:rsidRDefault="00963A84" w:rsidP="00963A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Nedílnou součástí této smlouvy je:</w:t>
      </w:r>
    </w:p>
    <w:p w:rsidR="00963A84" w:rsidRPr="002B6AB7" w:rsidRDefault="00963A84" w:rsidP="00963A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seznam vypů</w:t>
      </w:r>
      <w:r w:rsidR="00B263FA" w:rsidRPr="002B6AB7">
        <w:rPr>
          <w:rFonts w:ascii="Arial" w:hAnsi="Arial" w:cs="Arial"/>
          <w:sz w:val="22"/>
          <w:szCs w:val="22"/>
        </w:rPr>
        <w:t>jčených předmětů – příloha č. 1</w:t>
      </w:r>
    </w:p>
    <w:p w:rsidR="00963A84" w:rsidRPr="002B6AB7" w:rsidRDefault="00963A84" w:rsidP="00963A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př</w:t>
      </w:r>
      <w:r w:rsidR="00B263FA" w:rsidRPr="002B6AB7">
        <w:rPr>
          <w:rFonts w:ascii="Arial" w:hAnsi="Arial" w:cs="Arial"/>
          <w:sz w:val="22"/>
          <w:szCs w:val="22"/>
        </w:rPr>
        <w:t>edávací protokol – příloha č. 2</w:t>
      </w:r>
    </w:p>
    <w:p w:rsidR="00963A84" w:rsidRPr="002B6AB7" w:rsidRDefault="00963A84" w:rsidP="00963A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kopie pojistné smlouvy – příloha č. 3</w:t>
      </w: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V </w:t>
      </w:r>
      <w:r w:rsidRPr="002B6AB7">
        <w:rPr>
          <w:rFonts w:ascii="Arial" w:hAnsi="Arial" w:cs="Arial"/>
          <w:b/>
          <w:bCs/>
          <w:sz w:val="22"/>
          <w:szCs w:val="22"/>
        </w:rPr>
        <w:t>Lidicích</w:t>
      </w:r>
      <w:r w:rsidRPr="002B6AB7">
        <w:rPr>
          <w:rFonts w:ascii="Arial" w:hAnsi="Arial" w:cs="Arial"/>
          <w:sz w:val="22"/>
          <w:szCs w:val="22"/>
        </w:rPr>
        <w:t xml:space="preserve"> dne</w:t>
      </w:r>
      <w:r w:rsidR="00B263FA" w:rsidRPr="002B6AB7">
        <w:rPr>
          <w:rFonts w:ascii="Arial" w:hAnsi="Arial" w:cs="Arial"/>
          <w:sz w:val="22"/>
          <w:szCs w:val="22"/>
        </w:rPr>
        <w:t xml:space="preserve"> </w:t>
      </w:r>
      <w:r w:rsidRPr="002B6AB7">
        <w:rPr>
          <w:rFonts w:ascii="Arial" w:hAnsi="Arial" w:cs="Arial"/>
          <w:sz w:val="22"/>
          <w:szCs w:val="22"/>
        </w:rPr>
        <w:tab/>
      </w:r>
      <w:r w:rsidR="00B263FA" w:rsidRPr="002B6AB7">
        <w:rPr>
          <w:rFonts w:ascii="Arial" w:hAnsi="Arial" w:cs="Arial"/>
          <w:sz w:val="22"/>
          <w:szCs w:val="22"/>
        </w:rPr>
        <w:t xml:space="preserve"> </w:t>
      </w: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163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:rsidR="00963A84" w:rsidRPr="002B6AB7" w:rsidRDefault="000B66BD" w:rsidP="00963A84">
      <w:pPr>
        <w:widowControl w:val="0"/>
        <w:autoSpaceDE w:val="0"/>
        <w:autoSpaceDN w:val="0"/>
        <w:adjustRightInd w:val="0"/>
        <w:spacing w:line="31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vy</w:t>
      </w:r>
      <w:r w:rsidR="00963A84" w:rsidRPr="002B6AB7">
        <w:rPr>
          <w:rFonts w:ascii="Arial" w:hAnsi="Arial" w:cs="Arial"/>
          <w:sz w:val="22"/>
          <w:szCs w:val="22"/>
        </w:rPr>
        <w:t>půjčitel</w:t>
      </w:r>
      <w:r>
        <w:rPr>
          <w:rFonts w:ascii="Arial" w:hAnsi="Arial" w:cs="Arial"/>
          <w:sz w:val="22"/>
          <w:szCs w:val="22"/>
        </w:rPr>
        <w:t>e</w:t>
      </w:r>
      <w:r w:rsidR="00963A84" w:rsidRPr="002B6AB7">
        <w:rPr>
          <w:rFonts w:ascii="Arial" w:hAnsi="Arial" w:cs="Arial"/>
          <w:sz w:val="22"/>
          <w:szCs w:val="22"/>
        </w:rPr>
        <w:t>:</w:t>
      </w:r>
      <w:r w:rsidR="00963A84" w:rsidRPr="002B6AB7">
        <w:rPr>
          <w:rFonts w:ascii="Arial" w:hAnsi="Arial" w:cs="Arial"/>
          <w:sz w:val="22"/>
          <w:szCs w:val="22"/>
        </w:rPr>
        <w:tab/>
      </w:r>
      <w:r w:rsidR="00963A84" w:rsidRPr="002B6AB7">
        <w:rPr>
          <w:rFonts w:ascii="Arial" w:hAnsi="Arial" w:cs="Arial"/>
          <w:sz w:val="22"/>
          <w:szCs w:val="22"/>
        </w:rPr>
        <w:tab/>
      </w:r>
      <w:r w:rsidR="00963A84" w:rsidRPr="002B6AB7">
        <w:rPr>
          <w:rFonts w:ascii="Arial" w:hAnsi="Arial" w:cs="Arial"/>
          <w:sz w:val="22"/>
          <w:szCs w:val="22"/>
        </w:rPr>
        <w:tab/>
      </w:r>
      <w:r w:rsidR="00963A84" w:rsidRPr="002B6AB7">
        <w:rPr>
          <w:rFonts w:ascii="Arial" w:hAnsi="Arial" w:cs="Arial"/>
          <w:sz w:val="22"/>
          <w:szCs w:val="22"/>
        </w:rPr>
        <w:tab/>
      </w:r>
      <w:r w:rsidR="00963A84" w:rsidRPr="002B6AB7">
        <w:rPr>
          <w:rFonts w:ascii="Arial" w:hAnsi="Arial" w:cs="Arial"/>
          <w:sz w:val="22"/>
          <w:szCs w:val="22"/>
        </w:rPr>
        <w:tab/>
      </w:r>
      <w:r w:rsidR="00963A84" w:rsidRPr="002B6AB7">
        <w:rPr>
          <w:rFonts w:ascii="Arial" w:hAnsi="Arial" w:cs="Arial"/>
          <w:sz w:val="22"/>
          <w:szCs w:val="22"/>
        </w:rPr>
        <w:tab/>
      </w:r>
      <w:r w:rsidR="00B263FA" w:rsidRPr="002B6A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 </w:t>
      </w:r>
      <w:proofErr w:type="spellStart"/>
      <w:r>
        <w:rPr>
          <w:rFonts w:ascii="Arial" w:hAnsi="Arial" w:cs="Arial"/>
          <w:sz w:val="22"/>
          <w:szCs w:val="22"/>
        </w:rPr>
        <w:t>půjčitele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i/>
          <w:iCs/>
          <w:sz w:val="22"/>
          <w:szCs w:val="22"/>
        </w:rPr>
        <w:tab/>
      </w:r>
      <w:r w:rsidRPr="002B6AB7">
        <w:rPr>
          <w:rFonts w:ascii="Arial" w:hAnsi="Arial" w:cs="Arial"/>
          <w:i/>
          <w:iCs/>
          <w:sz w:val="22"/>
          <w:szCs w:val="22"/>
        </w:rPr>
        <w:tab/>
      </w:r>
      <w:r w:rsidRPr="002B6AB7">
        <w:rPr>
          <w:rFonts w:ascii="Arial" w:hAnsi="Arial" w:cs="Arial"/>
          <w:i/>
          <w:iCs/>
          <w:sz w:val="22"/>
          <w:szCs w:val="22"/>
        </w:rPr>
        <w:tab/>
      </w:r>
      <w:r w:rsidRPr="002B6AB7">
        <w:rPr>
          <w:rFonts w:ascii="Arial" w:hAnsi="Arial" w:cs="Arial"/>
          <w:i/>
          <w:iCs/>
          <w:sz w:val="22"/>
          <w:szCs w:val="22"/>
        </w:rPr>
        <w:tab/>
      </w:r>
      <w:r w:rsidRPr="002B6AB7">
        <w:rPr>
          <w:rFonts w:ascii="Arial" w:hAnsi="Arial" w:cs="Arial"/>
          <w:i/>
          <w:iCs/>
          <w:sz w:val="22"/>
          <w:szCs w:val="22"/>
        </w:rPr>
        <w:tab/>
      </w:r>
      <w:r w:rsidRPr="002B6AB7">
        <w:rPr>
          <w:rFonts w:ascii="Arial" w:hAnsi="Arial" w:cs="Arial"/>
          <w:i/>
          <w:iCs/>
          <w:sz w:val="22"/>
          <w:szCs w:val="22"/>
        </w:rPr>
        <w:tab/>
      </w:r>
      <w:r w:rsidR="00B263FA" w:rsidRPr="002B6AB7">
        <w:rPr>
          <w:rFonts w:ascii="Arial" w:hAnsi="Arial" w:cs="Arial"/>
          <w:i/>
          <w:iCs/>
          <w:sz w:val="22"/>
          <w:szCs w:val="22"/>
        </w:rPr>
        <w:t xml:space="preserve"> </w:t>
      </w:r>
      <w:r w:rsidRPr="002B6AB7">
        <w:rPr>
          <w:rFonts w:ascii="Arial" w:hAnsi="Arial" w:cs="Arial"/>
          <w:sz w:val="22"/>
          <w:szCs w:val="22"/>
        </w:rPr>
        <w:tab/>
      </w:r>
      <w:r w:rsidRPr="002B6AB7">
        <w:rPr>
          <w:rFonts w:ascii="Arial" w:hAnsi="Arial" w:cs="Arial"/>
          <w:sz w:val="22"/>
          <w:szCs w:val="22"/>
        </w:rPr>
        <w:tab/>
      </w:r>
      <w:r w:rsidRPr="002B6AB7">
        <w:rPr>
          <w:rFonts w:ascii="Arial" w:hAnsi="Arial" w:cs="Arial"/>
          <w:sz w:val="22"/>
          <w:szCs w:val="22"/>
        </w:rPr>
        <w:tab/>
      </w:r>
      <w:r w:rsidRPr="002B6AB7">
        <w:rPr>
          <w:rFonts w:ascii="Arial" w:hAnsi="Arial" w:cs="Arial"/>
          <w:sz w:val="22"/>
          <w:szCs w:val="22"/>
        </w:rPr>
        <w:tab/>
      </w:r>
      <w:r w:rsidRPr="002B6AB7">
        <w:rPr>
          <w:rFonts w:ascii="Arial" w:hAnsi="Arial" w:cs="Arial"/>
          <w:sz w:val="22"/>
          <w:szCs w:val="22"/>
        </w:rPr>
        <w:tab/>
      </w:r>
    </w:p>
    <w:p w:rsidR="000B66BD" w:rsidRDefault="000B66BD" w:rsidP="000B66BD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p w:rsidR="00963A84" w:rsidRDefault="000B66BD" w:rsidP="000B66BD">
      <w:pPr>
        <w:widowControl w:val="0"/>
        <w:autoSpaceDE w:val="0"/>
        <w:autoSpaceDN w:val="0"/>
        <w:adjustRightInd w:val="0"/>
        <w:spacing w:line="235" w:lineRule="atLeast"/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PhDr. Eduard Stehlík, Ph.D., MBA</w:t>
      </w:r>
    </w:p>
    <w:p w:rsidR="000B66BD" w:rsidRDefault="000B66BD" w:rsidP="000B66BD">
      <w:pPr>
        <w:widowControl w:val="0"/>
        <w:autoSpaceDE w:val="0"/>
        <w:autoSpaceDN w:val="0"/>
        <w:adjustRightInd w:val="0"/>
        <w:spacing w:line="235" w:lineRule="atLeast"/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Památníku Lidice</w:t>
      </w:r>
    </w:p>
    <w:p w:rsidR="000D0944" w:rsidRPr="002B6AB7" w:rsidRDefault="000D0944" w:rsidP="000B66BD">
      <w:pPr>
        <w:widowControl w:val="0"/>
        <w:autoSpaceDE w:val="0"/>
        <w:autoSpaceDN w:val="0"/>
        <w:adjustRightInd w:val="0"/>
        <w:spacing w:line="235" w:lineRule="atLeast"/>
        <w:ind w:left="4248"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63A84" w:rsidRPr="002B6AB7" w:rsidRDefault="000D0944" w:rsidP="00963A84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963A84" w:rsidRPr="002B6AB7">
        <w:rPr>
          <w:rFonts w:ascii="Arial" w:hAnsi="Arial" w:cs="Arial"/>
          <w:b/>
          <w:sz w:val="22"/>
          <w:szCs w:val="22"/>
        </w:rPr>
        <w:lastRenderedPageBreak/>
        <w:t>Vypůjčené předměty – příloha č. 1 smlouvy o výpůjčce</w:t>
      </w:r>
    </w:p>
    <w:p w:rsidR="00963A84" w:rsidRPr="002B6AB7" w:rsidRDefault="00963A84" w:rsidP="00963A84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060"/>
        <w:gridCol w:w="1034"/>
        <w:gridCol w:w="1486"/>
        <w:gridCol w:w="1260"/>
        <w:gridCol w:w="1341"/>
      </w:tblGrid>
      <w:tr w:rsidR="00963A84" w:rsidRPr="002B6AB7" w:rsidTr="005D7765">
        <w:tc>
          <w:tcPr>
            <w:tcW w:w="1008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6AB7">
              <w:rPr>
                <w:rFonts w:ascii="Arial" w:hAnsi="Arial" w:cs="Arial"/>
                <w:b/>
                <w:sz w:val="22"/>
                <w:szCs w:val="22"/>
              </w:rPr>
              <w:t>Inventární číslo</w:t>
            </w:r>
          </w:p>
        </w:tc>
        <w:tc>
          <w:tcPr>
            <w:tcW w:w="3060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6AB7">
              <w:rPr>
                <w:rFonts w:ascii="Arial" w:hAnsi="Arial" w:cs="Arial"/>
                <w:b/>
                <w:sz w:val="22"/>
                <w:szCs w:val="22"/>
              </w:rPr>
              <w:t>Název sbírkového předmětu</w:t>
            </w:r>
          </w:p>
        </w:tc>
        <w:tc>
          <w:tcPr>
            <w:tcW w:w="1034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6AB7">
              <w:rPr>
                <w:rFonts w:ascii="Arial" w:hAnsi="Arial" w:cs="Arial"/>
                <w:b/>
                <w:sz w:val="22"/>
                <w:szCs w:val="22"/>
              </w:rPr>
              <w:t>rozměry</w:t>
            </w:r>
          </w:p>
        </w:tc>
        <w:tc>
          <w:tcPr>
            <w:tcW w:w="1486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6AB7">
              <w:rPr>
                <w:rFonts w:ascii="Arial" w:hAnsi="Arial" w:cs="Arial"/>
                <w:b/>
                <w:sz w:val="22"/>
                <w:szCs w:val="22"/>
              </w:rPr>
              <w:t>technika</w:t>
            </w:r>
          </w:p>
        </w:tc>
        <w:tc>
          <w:tcPr>
            <w:tcW w:w="1260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6AB7">
              <w:rPr>
                <w:rFonts w:ascii="Arial" w:hAnsi="Arial" w:cs="Arial"/>
                <w:b/>
                <w:sz w:val="22"/>
                <w:szCs w:val="22"/>
              </w:rPr>
              <w:t>stav</w:t>
            </w:r>
          </w:p>
        </w:tc>
        <w:tc>
          <w:tcPr>
            <w:tcW w:w="1341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6AB7">
              <w:rPr>
                <w:rFonts w:ascii="Arial" w:hAnsi="Arial" w:cs="Arial"/>
                <w:b/>
                <w:sz w:val="22"/>
                <w:szCs w:val="22"/>
              </w:rPr>
              <w:t>Pojistná cena</w:t>
            </w:r>
          </w:p>
        </w:tc>
      </w:tr>
      <w:tr w:rsidR="00963A84" w:rsidRPr="002B6AB7" w:rsidTr="005D7765">
        <w:tc>
          <w:tcPr>
            <w:tcW w:w="1008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6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1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3A84" w:rsidRPr="002B6AB7" w:rsidTr="005D7765">
        <w:tc>
          <w:tcPr>
            <w:tcW w:w="1008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6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1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3A84" w:rsidRPr="002B6AB7" w:rsidTr="005D7765">
        <w:tc>
          <w:tcPr>
            <w:tcW w:w="1008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6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1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3A84" w:rsidRPr="002B6AB7" w:rsidTr="005D7765">
        <w:tc>
          <w:tcPr>
            <w:tcW w:w="1008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6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1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3A84" w:rsidRPr="002B6AB7" w:rsidTr="005D7765">
        <w:tc>
          <w:tcPr>
            <w:tcW w:w="1008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6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1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3A84" w:rsidRPr="002B6AB7" w:rsidTr="005D7765">
        <w:tc>
          <w:tcPr>
            <w:tcW w:w="1008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6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1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3A84" w:rsidRPr="002B6AB7" w:rsidTr="005D7765">
        <w:tc>
          <w:tcPr>
            <w:tcW w:w="1008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6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1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3A84" w:rsidRPr="002B6AB7" w:rsidTr="005D7765">
        <w:tc>
          <w:tcPr>
            <w:tcW w:w="1008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6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1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3A84" w:rsidRPr="002B6AB7" w:rsidTr="005D7765">
        <w:tc>
          <w:tcPr>
            <w:tcW w:w="1008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6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1" w:type="dxa"/>
          </w:tcPr>
          <w:p w:rsidR="00963A84" w:rsidRPr="002B6AB7" w:rsidRDefault="00963A84" w:rsidP="005D77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63A84" w:rsidRPr="002B6AB7" w:rsidRDefault="00963A84" w:rsidP="00963A84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963A84" w:rsidRPr="002B6AB7" w:rsidRDefault="00963A84" w:rsidP="00963A84">
      <w:pPr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 xml:space="preserve">V Lidicích, </w:t>
      </w:r>
    </w:p>
    <w:p w:rsidR="00963A84" w:rsidRPr="002B6AB7" w:rsidRDefault="00963A84" w:rsidP="00963A84">
      <w:pPr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0B66BD" w:rsidP="00963A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proofErr w:type="gramStart"/>
      <w:r>
        <w:rPr>
          <w:rFonts w:ascii="Arial" w:hAnsi="Arial" w:cs="Arial"/>
          <w:sz w:val="22"/>
          <w:szCs w:val="22"/>
        </w:rPr>
        <w:t>vyp</w:t>
      </w:r>
      <w:r w:rsidR="00963A84" w:rsidRPr="002B6AB7">
        <w:rPr>
          <w:rFonts w:ascii="Arial" w:hAnsi="Arial" w:cs="Arial"/>
          <w:sz w:val="22"/>
          <w:szCs w:val="22"/>
        </w:rPr>
        <w:t>ůjčitel</w:t>
      </w:r>
      <w:r>
        <w:rPr>
          <w:rFonts w:ascii="Arial" w:hAnsi="Arial" w:cs="Arial"/>
          <w:sz w:val="22"/>
          <w:szCs w:val="22"/>
        </w:rPr>
        <w:t>e</w:t>
      </w:r>
      <w:r w:rsidR="00963A84" w:rsidRPr="002B6AB7">
        <w:rPr>
          <w:rFonts w:ascii="Arial" w:hAnsi="Arial" w:cs="Arial"/>
          <w:sz w:val="22"/>
          <w:szCs w:val="22"/>
        </w:rPr>
        <w:t xml:space="preserve"> :</w:t>
      </w:r>
      <w:r w:rsidR="00B263FA" w:rsidRPr="002B6AB7">
        <w:rPr>
          <w:rFonts w:ascii="Arial" w:hAnsi="Arial" w:cs="Arial"/>
          <w:sz w:val="22"/>
          <w:szCs w:val="22"/>
        </w:rPr>
        <w:t xml:space="preserve"> </w:t>
      </w:r>
      <w:r w:rsidR="002B6AB7">
        <w:rPr>
          <w:rFonts w:ascii="Arial" w:hAnsi="Arial" w:cs="Arial"/>
          <w:sz w:val="22"/>
          <w:szCs w:val="22"/>
        </w:rPr>
        <w:tab/>
      </w:r>
      <w:r w:rsidR="002B6AB7">
        <w:rPr>
          <w:rFonts w:ascii="Arial" w:hAnsi="Arial" w:cs="Arial"/>
          <w:sz w:val="22"/>
          <w:szCs w:val="22"/>
        </w:rPr>
        <w:tab/>
      </w:r>
      <w:r w:rsidR="002B6AB7">
        <w:rPr>
          <w:rFonts w:ascii="Arial" w:hAnsi="Arial" w:cs="Arial"/>
          <w:sz w:val="22"/>
          <w:szCs w:val="22"/>
        </w:rPr>
        <w:tab/>
      </w:r>
      <w:r w:rsidR="002B6AB7">
        <w:rPr>
          <w:rFonts w:ascii="Arial" w:hAnsi="Arial" w:cs="Arial"/>
          <w:sz w:val="22"/>
          <w:szCs w:val="22"/>
        </w:rPr>
        <w:tab/>
      </w:r>
      <w:r w:rsidR="002B6A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3A84" w:rsidRPr="002B6AB7">
        <w:rPr>
          <w:rFonts w:ascii="Arial" w:hAnsi="Arial" w:cs="Arial"/>
          <w:sz w:val="22"/>
          <w:szCs w:val="22"/>
        </w:rPr>
        <w:t>půjčitel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963A84" w:rsidRPr="002B6AB7">
        <w:rPr>
          <w:rFonts w:ascii="Arial" w:hAnsi="Arial" w:cs="Arial"/>
          <w:sz w:val="22"/>
          <w:szCs w:val="22"/>
        </w:rPr>
        <w:t>:</w:t>
      </w:r>
    </w:p>
    <w:p w:rsidR="00963A84" w:rsidRPr="002B6AB7" w:rsidRDefault="00963A84" w:rsidP="00963A84">
      <w:pPr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............................................................</w:t>
      </w:r>
      <w:r w:rsidR="00B263FA" w:rsidRPr="002B6AB7">
        <w:rPr>
          <w:rFonts w:ascii="Arial" w:hAnsi="Arial" w:cs="Arial"/>
          <w:sz w:val="22"/>
          <w:szCs w:val="22"/>
        </w:rPr>
        <w:t xml:space="preserve"> </w:t>
      </w:r>
      <w:r w:rsidR="000B66BD">
        <w:rPr>
          <w:rFonts w:ascii="Arial" w:hAnsi="Arial" w:cs="Arial"/>
          <w:sz w:val="22"/>
          <w:szCs w:val="22"/>
        </w:rPr>
        <w:tab/>
      </w:r>
      <w:r w:rsidR="000B66BD">
        <w:rPr>
          <w:rFonts w:ascii="Arial" w:hAnsi="Arial" w:cs="Arial"/>
          <w:sz w:val="22"/>
          <w:szCs w:val="22"/>
        </w:rPr>
        <w:tab/>
      </w:r>
      <w:r w:rsidRPr="002B6AB7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2B6AB7" w:rsidRPr="002B6AB7" w:rsidRDefault="000B66BD" w:rsidP="000B66BD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PhDr. Eduard Stehlík, Ph.D., MBA</w:t>
      </w:r>
    </w:p>
    <w:p w:rsidR="002B6AB7" w:rsidRPr="002B6AB7" w:rsidRDefault="002B6AB7" w:rsidP="000B66BD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</w:t>
      </w:r>
      <w:r w:rsidRPr="002B6AB7">
        <w:rPr>
          <w:rFonts w:ascii="Arial" w:hAnsi="Arial" w:cs="Arial"/>
          <w:sz w:val="22"/>
          <w:szCs w:val="22"/>
        </w:rPr>
        <w:t>editel Památníku Lidice</w:t>
      </w:r>
    </w:p>
    <w:p w:rsidR="00963A84" w:rsidRPr="002B6AB7" w:rsidRDefault="00963A84" w:rsidP="00963A84">
      <w:pPr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br w:type="page"/>
      </w:r>
    </w:p>
    <w:p w:rsidR="00963A84" w:rsidRPr="002B6AB7" w:rsidRDefault="00963A84" w:rsidP="00963A84">
      <w:pPr>
        <w:jc w:val="center"/>
        <w:rPr>
          <w:rFonts w:ascii="Arial" w:hAnsi="Arial" w:cs="Arial"/>
          <w:b/>
          <w:sz w:val="22"/>
          <w:szCs w:val="22"/>
        </w:rPr>
      </w:pPr>
      <w:r w:rsidRPr="002B6AB7">
        <w:rPr>
          <w:rFonts w:ascii="Arial" w:hAnsi="Arial" w:cs="Arial"/>
          <w:b/>
          <w:sz w:val="22"/>
          <w:szCs w:val="22"/>
        </w:rPr>
        <w:t xml:space="preserve">Předávací protokol – příloha č. 2 ke smlouvě o výpůjčce </w:t>
      </w:r>
    </w:p>
    <w:p w:rsidR="00963A84" w:rsidRPr="002B6AB7" w:rsidRDefault="00963A84" w:rsidP="00963A84">
      <w:pPr>
        <w:jc w:val="center"/>
        <w:rPr>
          <w:rFonts w:ascii="Arial" w:hAnsi="Arial" w:cs="Arial"/>
          <w:b/>
          <w:sz w:val="22"/>
          <w:szCs w:val="22"/>
        </w:rPr>
      </w:pPr>
    </w:p>
    <w:p w:rsidR="00963A84" w:rsidRPr="002B6AB7" w:rsidRDefault="00963A84" w:rsidP="00963A84">
      <w:pPr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b/>
          <w:sz w:val="22"/>
          <w:szCs w:val="22"/>
        </w:rPr>
        <w:t>Potvrzení o převzetí</w:t>
      </w:r>
      <w:r w:rsidRPr="002B6AB7">
        <w:rPr>
          <w:rFonts w:ascii="Arial" w:hAnsi="Arial" w:cs="Arial"/>
          <w:sz w:val="22"/>
          <w:szCs w:val="22"/>
        </w:rPr>
        <w:t>:</w:t>
      </w:r>
      <w:r w:rsidR="00B263FA" w:rsidRPr="002B6AB7">
        <w:rPr>
          <w:rFonts w:ascii="Arial" w:hAnsi="Arial" w:cs="Arial"/>
          <w:sz w:val="22"/>
          <w:szCs w:val="22"/>
        </w:rPr>
        <w:t xml:space="preserve"> </w:t>
      </w:r>
    </w:p>
    <w:p w:rsidR="00963A84" w:rsidRPr="002B6AB7" w:rsidRDefault="00963A84" w:rsidP="00963A84">
      <w:pPr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stav:</w:t>
      </w:r>
    </w:p>
    <w:p w:rsidR="00963A84" w:rsidRPr="002B6AB7" w:rsidRDefault="00963A84" w:rsidP="00963A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Předal:</w:t>
      </w:r>
      <w:r w:rsidR="00B263FA" w:rsidRPr="002B6AB7">
        <w:rPr>
          <w:rFonts w:ascii="Arial" w:hAnsi="Arial" w:cs="Arial"/>
          <w:sz w:val="22"/>
          <w:szCs w:val="22"/>
        </w:rPr>
        <w:t xml:space="preserve"> </w:t>
      </w:r>
    </w:p>
    <w:p w:rsidR="00963A84" w:rsidRPr="002B6AB7" w:rsidRDefault="00963A84" w:rsidP="00963A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Jméno a příjmení ……………………….……………………</w:t>
      </w:r>
      <w:proofErr w:type="gramStart"/>
      <w:r w:rsidRPr="002B6AB7">
        <w:rPr>
          <w:rFonts w:ascii="Arial" w:hAnsi="Arial" w:cs="Arial"/>
          <w:sz w:val="22"/>
          <w:szCs w:val="22"/>
        </w:rPr>
        <w:t>…..</w:t>
      </w:r>
      <w:proofErr w:type="gramEnd"/>
    </w:p>
    <w:p w:rsidR="00963A84" w:rsidRPr="002B6AB7" w:rsidRDefault="00963A84" w:rsidP="00963A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Název organizace …………………………………………………</w:t>
      </w:r>
    </w:p>
    <w:p w:rsidR="00963A84" w:rsidRPr="002B6AB7" w:rsidRDefault="00963A84" w:rsidP="00963A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Podpis …………………………………………………………</w:t>
      </w:r>
      <w:proofErr w:type="gramStart"/>
      <w:r w:rsidRPr="002B6AB7">
        <w:rPr>
          <w:rFonts w:ascii="Arial" w:hAnsi="Arial" w:cs="Arial"/>
          <w:sz w:val="22"/>
          <w:szCs w:val="22"/>
        </w:rPr>
        <w:t>…..</w:t>
      </w:r>
      <w:proofErr w:type="gramEnd"/>
    </w:p>
    <w:p w:rsidR="00963A84" w:rsidRPr="002B6AB7" w:rsidRDefault="00963A84" w:rsidP="00963A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Převzal:</w:t>
      </w:r>
    </w:p>
    <w:p w:rsidR="00963A84" w:rsidRPr="002B6AB7" w:rsidRDefault="00963A84" w:rsidP="00963A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Jméno a příjmení ……………………….……………………</w:t>
      </w:r>
      <w:proofErr w:type="gramStart"/>
      <w:r w:rsidRPr="002B6AB7">
        <w:rPr>
          <w:rFonts w:ascii="Arial" w:hAnsi="Arial" w:cs="Arial"/>
          <w:sz w:val="22"/>
          <w:szCs w:val="22"/>
        </w:rPr>
        <w:t>…..</w:t>
      </w:r>
      <w:proofErr w:type="gramEnd"/>
    </w:p>
    <w:p w:rsidR="00963A84" w:rsidRPr="002B6AB7" w:rsidRDefault="00963A84" w:rsidP="00963A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Název organizace …………………………………………………</w:t>
      </w:r>
    </w:p>
    <w:p w:rsidR="00963A84" w:rsidRPr="002B6AB7" w:rsidRDefault="00963A84" w:rsidP="00963A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Podpis …………………………………………………………</w:t>
      </w:r>
      <w:proofErr w:type="gramStart"/>
      <w:r w:rsidRPr="002B6AB7">
        <w:rPr>
          <w:rFonts w:ascii="Arial" w:hAnsi="Arial" w:cs="Arial"/>
          <w:sz w:val="22"/>
          <w:szCs w:val="22"/>
        </w:rPr>
        <w:t>…..</w:t>
      </w:r>
      <w:proofErr w:type="gramEnd"/>
    </w:p>
    <w:p w:rsidR="00963A84" w:rsidRPr="002B6AB7" w:rsidRDefault="00963A84" w:rsidP="00963A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b/>
          <w:sz w:val="22"/>
          <w:szCs w:val="22"/>
        </w:rPr>
        <w:t xml:space="preserve">Potvrzení o </w:t>
      </w:r>
      <w:proofErr w:type="gramStart"/>
      <w:r w:rsidRPr="002B6AB7">
        <w:rPr>
          <w:rFonts w:ascii="Arial" w:hAnsi="Arial" w:cs="Arial"/>
          <w:b/>
          <w:sz w:val="22"/>
          <w:szCs w:val="22"/>
        </w:rPr>
        <w:t>vrácení</w:t>
      </w:r>
      <w:r w:rsidRPr="002B6AB7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963A84" w:rsidRPr="002B6AB7" w:rsidRDefault="00963A84" w:rsidP="00963A84">
      <w:pPr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stav:</w:t>
      </w:r>
    </w:p>
    <w:p w:rsidR="00963A84" w:rsidRPr="002B6AB7" w:rsidRDefault="00963A84" w:rsidP="00963A84">
      <w:pPr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Předal:</w:t>
      </w:r>
      <w:r w:rsidR="00B263FA" w:rsidRPr="002B6AB7">
        <w:rPr>
          <w:rFonts w:ascii="Arial" w:hAnsi="Arial" w:cs="Arial"/>
          <w:sz w:val="22"/>
          <w:szCs w:val="22"/>
        </w:rPr>
        <w:t xml:space="preserve"> </w:t>
      </w:r>
    </w:p>
    <w:p w:rsidR="00963A84" w:rsidRPr="002B6AB7" w:rsidRDefault="00963A84" w:rsidP="00963A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Jméno a příjmení ……………………….……………………</w:t>
      </w:r>
      <w:proofErr w:type="gramStart"/>
      <w:r w:rsidRPr="002B6AB7">
        <w:rPr>
          <w:rFonts w:ascii="Arial" w:hAnsi="Arial" w:cs="Arial"/>
          <w:sz w:val="22"/>
          <w:szCs w:val="22"/>
        </w:rPr>
        <w:t>…..</w:t>
      </w:r>
      <w:proofErr w:type="gramEnd"/>
    </w:p>
    <w:p w:rsidR="00963A84" w:rsidRPr="002B6AB7" w:rsidRDefault="00963A84" w:rsidP="00963A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Název organizace …………………………………………………</w:t>
      </w:r>
    </w:p>
    <w:p w:rsidR="00963A84" w:rsidRPr="002B6AB7" w:rsidRDefault="00963A84" w:rsidP="00963A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Podpis …………………………………………………………</w:t>
      </w:r>
      <w:proofErr w:type="gramStart"/>
      <w:r w:rsidRPr="002B6AB7">
        <w:rPr>
          <w:rFonts w:ascii="Arial" w:hAnsi="Arial" w:cs="Arial"/>
          <w:sz w:val="22"/>
          <w:szCs w:val="22"/>
        </w:rPr>
        <w:t>…..</w:t>
      </w:r>
      <w:proofErr w:type="gramEnd"/>
    </w:p>
    <w:p w:rsidR="00963A84" w:rsidRPr="002B6AB7" w:rsidRDefault="00963A84" w:rsidP="00963A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Převzal:</w:t>
      </w:r>
    </w:p>
    <w:p w:rsidR="00963A84" w:rsidRPr="002B6AB7" w:rsidRDefault="00963A84" w:rsidP="00963A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Jméno a příjmení ……………………….……………………</w:t>
      </w:r>
      <w:proofErr w:type="gramStart"/>
      <w:r w:rsidRPr="002B6AB7">
        <w:rPr>
          <w:rFonts w:ascii="Arial" w:hAnsi="Arial" w:cs="Arial"/>
          <w:sz w:val="22"/>
          <w:szCs w:val="22"/>
        </w:rPr>
        <w:t>…..</w:t>
      </w:r>
      <w:proofErr w:type="gramEnd"/>
    </w:p>
    <w:p w:rsidR="00963A84" w:rsidRPr="002B6AB7" w:rsidRDefault="00963A84" w:rsidP="00963A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Název organizace …………………………………………………</w:t>
      </w:r>
    </w:p>
    <w:p w:rsidR="00963A84" w:rsidRPr="002B6AB7" w:rsidRDefault="00963A84" w:rsidP="00963A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963A84" w:rsidRPr="002B6AB7" w:rsidRDefault="00963A84" w:rsidP="00963A8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2B6AB7">
        <w:rPr>
          <w:rFonts w:ascii="Arial" w:hAnsi="Arial" w:cs="Arial"/>
          <w:sz w:val="22"/>
          <w:szCs w:val="22"/>
        </w:rPr>
        <w:t>Podpis …………………………………………………………</w:t>
      </w:r>
      <w:proofErr w:type="gramStart"/>
      <w:r w:rsidRPr="002B6AB7">
        <w:rPr>
          <w:rFonts w:ascii="Arial" w:hAnsi="Arial" w:cs="Arial"/>
          <w:sz w:val="22"/>
          <w:szCs w:val="22"/>
        </w:rPr>
        <w:t>…..</w:t>
      </w:r>
      <w:proofErr w:type="gramEnd"/>
    </w:p>
    <w:p w:rsidR="00963A84" w:rsidRPr="002B6AB7" w:rsidRDefault="00963A84" w:rsidP="00963A84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  <w:sz w:val="22"/>
          <w:szCs w:val="22"/>
        </w:rPr>
      </w:pPr>
    </w:p>
    <w:sectPr w:rsidR="00963A84" w:rsidRPr="002B6AB7" w:rsidSect="00D50AE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851" w:bottom="1418" w:left="851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621" w:rsidRDefault="00487621">
      <w:r>
        <w:separator/>
      </w:r>
    </w:p>
  </w:endnote>
  <w:endnote w:type="continuationSeparator" w:id="0">
    <w:p w:rsidR="00487621" w:rsidRDefault="0048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AEA" w:rsidRDefault="000B66BD" w:rsidP="00A43D08">
    <w:pPr>
      <w:pStyle w:val="Zpat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pt;height:13.5pt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AEA" w:rsidRDefault="000B66BD" w:rsidP="00C606CB">
    <w:pPr>
      <w:pStyle w:val="Zpat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10pt;height:13.5p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621" w:rsidRDefault="00487621">
      <w:r>
        <w:separator/>
      </w:r>
    </w:p>
  </w:footnote>
  <w:footnote w:type="continuationSeparator" w:id="0">
    <w:p w:rsidR="00487621" w:rsidRDefault="00487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AEA" w:rsidRDefault="00D50AEA" w:rsidP="00A43D08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AEA" w:rsidRDefault="000D0944" w:rsidP="00C606CB">
    <w:pPr>
      <w:pStyle w:val="Zhlav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5.25pt;height:28.5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717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621"/>
    <w:rsid w:val="000B66BD"/>
    <w:rsid w:val="000D0944"/>
    <w:rsid w:val="00107644"/>
    <w:rsid w:val="00141482"/>
    <w:rsid w:val="002B6AB7"/>
    <w:rsid w:val="002B6B46"/>
    <w:rsid w:val="0038565B"/>
    <w:rsid w:val="00487621"/>
    <w:rsid w:val="00625A80"/>
    <w:rsid w:val="00691696"/>
    <w:rsid w:val="00963A84"/>
    <w:rsid w:val="00A43D08"/>
    <w:rsid w:val="00A824FD"/>
    <w:rsid w:val="00B0137C"/>
    <w:rsid w:val="00B263FA"/>
    <w:rsid w:val="00C21444"/>
    <w:rsid w:val="00C606CB"/>
    <w:rsid w:val="00D50AEA"/>
    <w:rsid w:val="00E02F3C"/>
    <w:rsid w:val="00EA0495"/>
    <w:rsid w:val="00F7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2"/>
    <o:shapelayout v:ext="edit">
      <o:idmap v:ext="edit" data="1"/>
    </o:shapelayout>
  </w:shapeDefaults>
  <w:decimalSymbol w:val=","/>
  <w:listSeparator w:val=";"/>
  <w15:docId w15:val="{F55A06CD-49EF-4DD1-8675-85E7C3A7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A84"/>
    <w:rPr>
      <w:sz w:val="24"/>
      <w:szCs w:val="24"/>
    </w:rPr>
  </w:style>
  <w:style w:type="paragraph" w:styleId="Nadpis1">
    <w:name w:val="heading 1"/>
    <w:basedOn w:val="Normln"/>
    <w:next w:val="Normln"/>
    <w:qFormat/>
    <w:rsid w:val="00E02F3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02F3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02F3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3D0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43D08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E02F3C"/>
  </w:style>
  <w:style w:type="paragraph" w:customStyle="1" w:styleId="Text">
    <w:name w:val="Text"/>
    <w:rsid w:val="00107644"/>
    <w:pPr>
      <w:spacing w:line="360" w:lineRule="auto"/>
    </w:pPr>
    <w:rPr>
      <w:rFonts w:ascii="Arial" w:hAnsi="Arial"/>
      <w:color w:val="333333"/>
      <w:szCs w:val="24"/>
    </w:rPr>
  </w:style>
  <w:style w:type="character" w:customStyle="1" w:styleId="bold">
    <w:name w:val="bold"/>
    <w:basedOn w:val="Standardnpsmoodstavce"/>
    <w:rsid w:val="00963A84"/>
  </w:style>
  <w:style w:type="paragraph" w:styleId="Nzev">
    <w:name w:val="Title"/>
    <w:basedOn w:val="Normln"/>
    <w:link w:val="NzevChar"/>
    <w:qFormat/>
    <w:rsid w:val="00963A84"/>
    <w:pPr>
      <w:widowControl w:val="0"/>
      <w:autoSpaceDE w:val="0"/>
      <w:autoSpaceDN w:val="0"/>
      <w:adjustRightInd w:val="0"/>
      <w:spacing w:line="259" w:lineRule="atLeast"/>
      <w:ind w:firstLine="1219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NzevChar">
    <w:name w:val="Název Char"/>
    <w:basedOn w:val="Standardnpsmoodstavce"/>
    <w:link w:val="Nzev"/>
    <w:rsid w:val="00963A84"/>
    <w:rPr>
      <w:rFonts w:ascii="Arial" w:hAnsi="Arial" w:cs="Arial"/>
      <w:b/>
      <w:bCs/>
      <w:sz w:val="26"/>
      <w:szCs w:val="26"/>
    </w:rPr>
  </w:style>
  <w:style w:type="character" w:styleId="Siln">
    <w:name w:val="Strong"/>
    <w:qFormat/>
    <w:rsid w:val="00963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dlova\Plocha\Vzor%20dopisu-centr&#225;l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dopisu-centrála.dot</Template>
  <TotalTime>24</TotalTime>
  <Pages>6</Pages>
  <Words>1130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Památník Lidice</Company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Your User Name</dc:creator>
  <cp:keywords/>
  <dc:description/>
  <cp:lastModifiedBy>Jana Plachá</cp:lastModifiedBy>
  <cp:revision>6</cp:revision>
  <cp:lastPrinted>2005-06-30T16:10:00Z</cp:lastPrinted>
  <dcterms:created xsi:type="dcterms:W3CDTF">2013-10-29T08:48:00Z</dcterms:created>
  <dcterms:modified xsi:type="dcterms:W3CDTF">2021-04-15T13:47:00Z</dcterms:modified>
</cp:coreProperties>
</file>